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961"/>
      </w:tblGrid>
      <w:tr w:rsidR="00DF7505" w:rsidTr="00DF7505">
        <w:tc>
          <w:tcPr>
            <w:tcW w:w="10881" w:type="dxa"/>
            <w:gridSpan w:val="2"/>
          </w:tcPr>
          <w:p w:rsidR="00DF7505" w:rsidRDefault="00DF7505" w:rsidP="00DF7505">
            <w:pPr>
              <w:tabs>
                <w:tab w:val="left" w:pos="4769"/>
              </w:tabs>
              <w:spacing w:before="60" w:after="60"/>
            </w:pPr>
            <w:r w:rsidRPr="002D2608">
              <w:t>Company/Project</w:t>
            </w:r>
            <w:r>
              <w:t>:</w:t>
            </w:r>
          </w:p>
        </w:tc>
      </w:tr>
      <w:tr w:rsidR="00DF7505" w:rsidTr="00DF7505">
        <w:tc>
          <w:tcPr>
            <w:tcW w:w="10881" w:type="dxa"/>
            <w:gridSpan w:val="2"/>
          </w:tcPr>
          <w:p w:rsidR="00DF7505" w:rsidRDefault="00DF7505" w:rsidP="00DF7505">
            <w:pPr>
              <w:tabs>
                <w:tab w:val="left" w:pos="4769"/>
              </w:tabs>
              <w:spacing w:before="60" w:after="60"/>
            </w:pPr>
            <w:r>
              <w:t>Location:</w:t>
            </w:r>
          </w:p>
        </w:tc>
      </w:tr>
      <w:tr w:rsidR="00DF7505" w:rsidTr="00DF7505">
        <w:tc>
          <w:tcPr>
            <w:tcW w:w="5920" w:type="dxa"/>
            <w:tcBorders>
              <w:bottom w:val="single" w:sz="4" w:space="0" w:color="auto"/>
            </w:tcBorders>
          </w:tcPr>
          <w:p w:rsidR="00DF7505" w:rsidRDefault="00DF7505" w:rsidP="00DF7505">
            <w:pPr>
              <w:tabs>
                <w:tab w:val="left" w:pos="4769"/>
              </w:tabs>
              <w:spacing w:before="60" w:after="60"/>
            </w:pPr>
            <w:r w:rsidRPr="002D2608">
              <w:t>Inspected by</w:t>
            </w:r>
            <w: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F7505" w:rsidRDefault="00DF7505" w:rsidP="00DF7505">
            <w:pPr>
              <w:tabs>
                <w:tab w:val="left" w:pos="4769"/>
              </w:tabs>
              <w:spacing w:before="60" w:after="60"/>
            </w:pPr>
            <w:r>
              <w:t>Date:</w:t>
            </w:r>
          </w:p>
        </w:tc>
      </w:tr>
    </w:tbl>
    <w:p w:rsidR="00953454" w:rsidRDefault="00953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6095"/>
      </w:tblGrid>
      <w:tr w:rsidR="00E10032" w:rsidRPr="00855794" w:rsidTr="009F21F4">
        <w:trPr>
          <w:trHeight w:val="841"/>
          <w:tblHeader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032" w:rsidRPr="00855794" w:rsidRDefault="00E10032" w:rsidP="00DF7505">
            <w:pPr>
              <w:tabs>
                <w:tab w:val="left" w:pos="4769"/>
              </w:tabs>
              <w:rPr>
                <w:b/>
                <w:sz w:val="22"/>
                <w:szCs w:val="22"/>
              </w:rPr>
            </w:pPr>
            <w:r w:rsidRPr="00855794">
              <w:rPr>
                <w:b/>
                <w:sz w:val="22"/>
                <w:szCs w:val="22"/>
              </w:rPr>
              <w:sym w:font="Wingdings" w:char="F0FC"/>
            </w:r>
            <w:r w:rsidRPr="00855794">
              <w:rPr>
                <w:b/>
                <w:sz w:val="22"/>
                <w:szCs w:val="22"/>
              </w:rPr>
              <w:t xml:space="preserve"> – Satisfactory</w:t>
            </w:r>
          </w:p>
          <w:p w:rsidR="00E10032" w:rsidRPr="00855794" w:rsidRDefault="00E10032" w:rsidP="00DF7505">
            <w:pPr>
              <w:tabs>
                <w:tab w:val="left" w:pos="4769"/>
              </w:tabs>
              <w:rPr>
                <w:b/>
                <w:sz w:val="22"/>
                <w:szCs w:val="22"/>
              </w:rPr>
            </w:pPr>
            <w:r w:rsidRPr="00855794">
              <w:rPr>
                <w:b/>
                <w:sz w:val="22"/>
                <w:szCs w:val="22"/>
              </w:rPr>
              <w:sym w:font="Wingdings" w:char="F0FB"/>
            </w:r>
            <w:r w:rsidR="009F21F4">
              <w:rPr>
                <w:b/>
                <w:sz w:val="22"/>
                <w:szCs w:val="22"/>
              </w:rPr>
              <w:t xml:space="preserve"> </w:t>
            </w:r>
            <w:r w:rsidRPr="00855794">
              <w:rPr>
                <w:b/>
                <w:sz w:val="22"/>
                <w:szCs w:val="22"/>
              </w:rPr>
              <w:t>– Not Satisfactory</w:t>
            </w:r>
          </w:p>
          <w:p w:rsidR="00E10032" w:rsidRPr="00855794" w:rsidRDefault="00E10032" w:rsidP="00DF7505">
            <w:pPr>
              <w:tabs>
                <w:tab w:val="left" w:pos="4769"/>
              </w:tabs>
              <w:rPr>
                <w:b/>
                <w:sz w:val="22"/>
                <w:szCs w:val="22"/>
              </w:rPr>
            </w:pPr>
            <w:r w:rsidRPr="00855794">
              <w:rPr>
                <w:b/>
                <w:sz w:val="22"/>
                <w:szCs w:val="22"/>
              </w:rPr>
              <w:t>NA – Not Applicable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032" w:rsidRPr="00855794" w:rsidRDefault="00E10032" w:rsidP="00E10032">
            <w:pPr>
              <w:tabs>
                <w:tab w:val="left" w:pos="4769"/>
              </w:tabs>
              <w:jc w:val="center"/>
              <w:rPr>
                <w:b/>
                <w:sz w:val="22"/>
                <w:szCs w:val="22"/>
              </w:rPr>
            </w:pPr>
            <w:r w:rsidRPr="00855794">
              <w:rPr>
                <w:b/>
                <w:sz w:val="22"/>
                <w:szCs w:val="22"/>
              </w:rPr>
              <w:sym w:font="Wingdings" w:char="F0FC"/>
            </w:r>
            <w:r w:rsidR="009F21F4">
              <w:rPr>
                <w:b/>
                <w:sz w:val="22"/>
                <w:szCs w:val="22"/>
              </w:rPr>
              <w:t xml:space="preserve"> </w:t>
            </w:r>
            <w:r w:rsidRPr="00855794">
              <w:rPr>
                <w:b/>
                <w:sz w:val="22"/>
                <w:szCs w:val="22"/>
              </w:rPr>
              <w:t xml:space="preserve"> </w:t>
            </w:r>
            <w:r w:rsidRPr="00855794">
              <w:rPr>
                <w:b/>
                <w:sz w:val="22"/>
                <w:szCs w:val="22"/>
              </w:rPr>
              <w:sym w:font="Wingdings" w:char="F0FB"/>
            </w:r>
            <w:r w:rsidR="009F21F4">
              <w:rPr>
                <w:b/>
                <w:sz w:val="22"/>
                <w:szCs w:val="22"/>
              </w:rPr>
              <w:t xml:space="preserve"> </w:t>
            </w:r>
            <w:r w:rsidRPr="00855794">
              <w:rPr>
                <w:b/>
                <w:sz w:val="22"/>
                <w:szCs w:val="22"/>
              </w:rPr>
              <w:t>NA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032" w:rsidRPr="00855794" w:rsidRDefault="00855794" w:rsidP="00DF7505">
            <w:pPr>
              <w:tabs>
                <w:tab w:val="left" w:pos="4769"/>
              </w:tabs>
              <w:rPr>
                <w:b/>
                <w:sz w:val="22"/>
                <w:szCs w:val="22"/>
              </w:rPr>
            </w:pPr>
            <w:r w:rsidRPr="00855794">
              <w:rPr>
                <w:b/>
                <w:sz w:val="22"/>
                <w:szCs w:val="22"/>
              </w:rPr>
              <w:t xml:space="preserve">Corrective </w:t>
            </w:r>
            <w:r w:rsidR="00E10032" w:rsidRPr="00855794">
              <w:rPr>
                <w:b/>
                <w:sz w:val="22"/>
                <w:szCs w:val="22"/>
              </w:rPr>
              <w:t>Action Taken</w:t>
            </w:r>
          </w:p>
        </w:tc>
      </w:tr>
      <w:tr w:rsidR="009F21F4" w:rsidTr="009F21F4">
        <w:trPr>
          <w:trHeight w:val="226"/>
        </w:trPr>
        <w:tc>
          <w:tcPr>
            <w:tcW w:w="4219" w:type="dxa"/>
            <w:shd w:val="clear" w:color="auto" w:fill="auto"/>
          </w:tcPr>
          <w:p w:rsidR="009F21F4" w:rsidRPr="00955420" w:rsidRDefault="009F21F4" w:rsidP="00DF7505">
            <w:pPr>
              <w:tabs>
                <w:tab w:val="left" w:pos="476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21F4" w:rsidRDefault="009F21F4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9F21F4" w:rsidRDefault="009F21F4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</w:tcPr>
          <w:p w:rsidR="00E10032" w:rsidRPr="00955420" w:rsidRDefault="00E10032" w:rsidP="00DF7505">
            <w:pPr>
              <w:tabs>
                <w:tab w:val="left" w:pos="4769"/>
              </w:tabs>
              <w:rPr>
                <w:b/>
                <w:sz w:val="20"/>
                <w:szCs w:val="20"/>
              </w:rPr>
            </w:pPr>
            <w:r w:rsidRPr="00955420">
              <w:rPr>
                <w:b/>
                <w:sz w:val="20"/>
                <w:szCs w:val="20"/>
              </w:rPr>
              <w:t xml:space="preserve">SITE ACCESS / </w:t>
            </w:r>
            <w:r w:rsidRPr="00955420">
              <w:rPr>
                <w:b/>
                <w:bCs/>
                <w:sz w:val="20"/>
                <w:szCs w:val="20"/>
              </w:rPr>
              <w:t>HOUSEKEEPING</w:t>
            </w:r>
            <w:r w:rsidR="005D23B1">
              <w:rPr>
                <w:b/>
                <w:bCs/>
                <w:sz w:val="20"/>
                <w:szCs w:val="20"/>
              </w:rPr>
              <w:t xml:space="preserve"> (MR217/06 Part </w:t>
            </w:r>
            <w:r w:rsidR="00532CF1">
              <w:rPr>
                <w:b/>
                <w:bCs/>
                <w:sz w:val="20"/>
                <w:szCs w:val="20"/>
              </w:rPr>
              <w:t xml:space="preserve">2 &amp; </w:t>
            </w:r>
            <w:r w:rsidR="005D23B1"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Clean, level ground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Adequate ramps, stairs, ladders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Clear walkways / work areas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Clear access &amp; landing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tabs>
                <w:tab w:val="left" w:pos="4769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955420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955420">
              <w:rPr>
                <w:b/>
                <w:bCs/>
                <w:sz w:val="20"/>
                <w:szCs w:val="20"/>
              </w:rPr>
              <w:t>PERSONAL PROTECTIVE EQUIPMENT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6)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 xml:space="preserve">Head protection (worn &amp; in good condition) 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Foot protection (worn &amp; in good condition)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Eye protection (worn &amp; in good condition)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Hearing protection (worn &amp; in good condition)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Respiratory protection (worn &amp; in good condition)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Fall protection (plan, rescue)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855794" w:rsidRPr="00855794" w:rsidTr="00E10032">
        <w:tc>
          <w:tcPr>
            <w:tcW w:w="4219" w:type="dxa"/>
          </w:tcPr>
          <w:p w:rsidR="00855794" w:rsidRPr="00855794" w:rsidRDefault="00855794" w:rsidP="00DF7505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855794">
              <w:rPr>
                <w:sz w:val="20"/>
                <w:szCs w:val="20"/>
              </w:rPr>
              <w:t>Hi-Visibility Clothing (worn &amp; in good condition)</w:t>
            </w:r>
          </w:p>
        </w:tc>
        <w:tc>
          <w:tcPr>
            <w:tcW w:w="567" w:type="dxa"/>
            <w:vAlign w:val="center"/>
          </w:tcPr>
          <w:p w:rsidR="00855794" w:rsidRPr="00855794" w:rsidRDefault="00855794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855794" w:rsidRPr="00855794" w:rsidRDefault="00855794" w:rsidP="00DF7505">
            <w:pPr>
              <w:tabs>
                <w:tab w:val="left" w:pos="4769"/>
              </w:tabs>
            </w:pPr>
          </w:p>
        </w:tc>
      </w:tr>
      <w:tr w:rsidR="00855794" w:rsidTr="00E10032">
        <w:tc>
          <w:tcPr>
            <w:tcW w:w="4219" w:type="dxa"/>
          </w:tcPr>
          <w:p w:rsidR="00855794" w:rsidRPr="00855794" w:rsidRDefault="00855794" w:rsidP="00855794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855794">
              <w:rPr>
                <w:sz w:val="20"/>
                <w:szCs w:val="20"/>
              </w:rPr>
              <w:t>Skin/body protection (worn &amp; in good condition)</w:t>
            </w:r>
          </w:p>
          <w:p w:rsidR="00855794" w:rsidRPr="00855794" w:rsidRDefault="00855794" w:rsidP="00855794">
            <w:pPr>
              <w:tabs>
                <w:tab w:val="left" w:pos="4769"/>
              </w:tabs>
              <w:rPr>
                <w:sz w:val="16"/>
                <w:szCs w:val="16"/>
              </w:rPr>
            </w:pPr>
            <w:proofErr w:type="spellStart"/>
            <w:r w:rsidRPr="00855794">
              <w:rPr>
                <w:sz w:val="16"/>
                <w:szCs w:val="16"/>
              </w:rPr>
              <w:t>Ie</w:t>
            </w:r>
            <w:proofErr w:type="spellEnd"/>
            <w:r w:rsidRPr="00855794">
              <w:rPr>
                <w:sz w:val="16"/>
                <w:szCs w:val="16"/>
              </w:rPr>
              <w:t>: Tyvek suit, Fire Resistant Clothing, chain saw chaps, gloves</w:t>
            </w:r>
          </w:p>
        </w:tc>
        <w:tc>
          <w:tcPr>
            <w:tcW w:w="567" w:type="dxa"/>
            <w:vAlign w:val="center"/>
          </w:tcPr>
          <w:p w:rsidR="00855794" w:rsidRDefault="00855794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855794" w:rsidRDefault="00855794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tabs>
                <w:tab w:val="left" w:pos="4769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955420" w:rsidRDefault="00E10032" w:rsidP="005D5E89">
            <w:pPr>
              <w:rPr>
                <w:b/>
                <w:bCs/>
                <w:sz w:val="20"/>
                <w:szCs w:val="20"/>
              </w:rPr>
            </w:pPr>
            <w:r w:rsidRPr="00955420">
              <w:rPr>
                <w:b/>
                <w:bCs/>
                <w:sz w:val="20"/>
                <w:szCs w:val="20"/>
              </w:rPr>
              <w:t>LADDERS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13)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Secured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Proper angle (extension &amp; straight ladders – 4:1)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Proper size and type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Safe, usable condition</w:t>
            </w:r>
            <w:r w:rsidR="00714C8C">
              <w:rPr>
                <w:sz w:val="20"/>
                <w:szCs w:val="20"/>
              </w:rPr>
              <w:t xml:space="preserve"> (pre-use inspection completed)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Properly used / worker training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Non-slip bases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tabs>
                <w:tab w:val="left" w:pos="4769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4500D" w:rsidRPr="00BE3902" w:rsidRDefault="00C4500D" w:rsidP="00C4500D">
            <w:pPr>
              <w:rPr>
                <w:b/>
                <w:bCs/>
                <w:sz w:val="20"/>
                <w:szCs w:val="20"/>
              </w:rPr>
            </w:pPr>
            <w:r w:rsidRPr="00BE3902">
              <w:rPr>
                <w:b/>
                <w:bCs/>
                <w:sz w:val="20"/>
                <w:szCs w:val="20"/>
              </w:rPr>
              <w:t>GUARDRAILS</w:t>
            </w:r>
            <w:r>
              <w:rPr>
                <w:b/>
                <w:bCs/>
                <w:sz w:val="20"/>
                <w:szCs w:val="20"/>
              </w:rPr>
              <w:t xml:space="preserve"> (MR217/06 Part 14)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BE3902" w:rsidRDefault="00C4500D" w:rsidP="00C4500D">
            <w:pPr>
              <w:rPr>
                <w:sz w:val="20"/>
                <w:szCs w:val="20"/>
              </w:rPr>
            </w:pPr>
            <w:r w:rsidRPr="00BE3902">
              <w:rPr>
                <w:sz w:val="20"/>
                <w:szCs w:val="20"/>
              </w:rPr>
              <w:t>Located where required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BE3902" w:rsidRDefault="00C4500D" w:rsidP="00C4500D">
            <w:pPr>
              <w:rPr>
                <w:sz w:val="20"/>
                <w:szCs w:val="20"/>
              </w:rPr>
            </w:pPr>
            <w:r w:rsidRPr="00BE3902">
              <w:rPr>
                <w:sz w:val="20"/>
                <w:szCs w:val="20"/>
              </w:rPr>
              <w:t>Properly constructed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BE3902" w:rsidRDefault="00C4500D" w:rsidP="00C4500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E3902">
              <w:rPr>
                <w:sz w:val="20"/>
                <w:szCs w:val="20"/>
              </w:rPr>
              <w:t>Adequately secured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BE3902" w:rsidRDefault="00C4500D" w:rsidP="00C4500D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Placed around</w:t>
            </w:r>
            <w:r w:rsidRPr="00BE39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floor/roof </w:t>
            </w:r>
            <w:r w:rsidRPr="00BE3902">
              <w:rPr>
                <w:sz w:val="20"/>
                <w:szCs w:val="20"/>
              </w:rPr>
              <w:t>openings and edges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BE3902" w:rsidRDefault="00C4500D" w:rsidP="00C4500D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572E4C" w:rsidTr="00C4500D">
        <w:tc>
          <w:tcPr>
            <w:tcW w:w="4219" w:type="dxa"/>
            <w:vAlign w:val="center"/>
          </w:tcPr>
          <w:p w:rsidR="00572E4C" w:rsidRPr="00BE3902" w:rsidRDefault="00572E4C" w:rsidP="00C4500D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2E4C" w:rsidRDefault="00572E4C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572E4C" w:rsidRDefault="00572E4C" w:rsidP="00C4500D">
            <w:pPr>
              <w:tabs>
                <w:tab w:val="left" w:pos="4769"/>
              </w:tabs>
            </w:pPr>
          </w:p>
        </w:tc>
      </w:tr>
      <w:tr w:rsidR="00646C9F" w:rsidTr="00646C9F">
        <w:tc>
          <w:tcPr>
            <w:tcW w:w="4219" w:type="dxa"/>
            <w:shd w:val="clear" w:color="auto" w:fill="auto"/>
            <w:vAlign w:val="center"/>
          </w:tcPr>
          <w:p w:rsidR="00646C9F" w:rsidRPr="00D0372C" w:rsidRDefault="00646C9F" w:rsidP="005D5E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C9F" w:rsidRDefault="00646C9F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646C9F" w:rsidRDefault="00646C9F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D0372C" w:rsidRDefault="00E10032" w:rsidP="005D5E89">
            <w:pPr>
              <w:rPr>
                <w:b/>
                <w:bCs/>
                <w:sz w:val="20"/>
                <w:szCs w:val="20"/>
              </w:rPr>
            </w:pPr>
            <w:r w:rsidRPr="00D0372C">
              <w:rPr>
                <w:b/>
                <w:bCs/>
                <w:sz w:val="20"/>
                <w:szCs w:val="20"/>
              </w:rPr>
              <w:lastRenderedPageBreak/>
              <w:t>SCAFFOLDS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28)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Properly erected (all parts used)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Properly secured / stabilized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Properly planked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Proper guardrails, toe-boards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Proper access to platform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Acceptable loading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714C8C" w:rsidTr="00855794">
        <w:tc>
          <w:tcPr>
            <w:tcW w:w="4219" w:type="dxa"/>
          </w:tcPr>
          <w:p w:rsidR="00714C8C" w:rsidRPr="00855794" w:rsidRDefault="00855794" w:rsidP="00DF7505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855794">
              <w:rPr>
                <w:sz w:val="20"/>
                <w:szCs w:val="20"/>
              </w:rPr>
              <w:t>Daily inspection completed</w:t>
            </w:r>
          </w:p>
        </w:tc>
        <w:tc>
          <w:tcPr>
            <w:tcW w:w="567" w:type="dxa"/>
            <w:vAlign w:val="center"/>
          </w:tcPr>
          <w:p w:rsidR="00714C8C" w:rsidRDefault="00714C8C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714C8C" w:rsidRDefault="00714C8C" w:rsidP="00DF7505">
            <w:pPr>
              <w:tabs>
                <w:tab w:val="left" w:pos="4769"/>
              </w:tabs>
            </w:pPr>
          </w:p>
        </w:tc>
      </w:tr>
      <w:tr w:rsidR="00714C8C" w:rsidTr="00855794">
        <w:tc>
          <w:tcPr>
            <w:tcW w:w="4219" w:type="dxa"/>
          </w:tcPr>
          <w:p w:rsidR="00714C8C" w:rsidRPr="00955420" w:rsidRDefault="00714C8C" w:rsidP="00DF7505">
            <w:pPr>
              <w:tabs>
                <w:tab w:val="left" w:pos="4769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14C8C" w:rsidRDefault="00714C8C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714C8C" w:rsidRDefault="00714C8C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BE3902" w:rsidRDefault="00E10032" w:rsidP="005D5E89">
            <w:pPr>
              <w:rPr>
                <w:b/>
                <w:bCs/>
                <w:sz w:val="20"/>
                <w:szCs w:val="20"/>
              </w:rPr>
            </w:pPr>
            <w:r w:rsidRPr="00BE3902">
              <w:rPr>
                <w:b/>
                <w:bCs/>
                <w:sz w:val="20"/>
                <w:szCs w:val="20"/>
              </w:rPr>
              <w:t>FALL PROTECTION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14)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BE3902" w:rsidRDefault="00E10032" w:rsidP="006622A4">
            <w:pPr>
              <w:rPr>
                <w:sz w:val="20"/>
                <w:szCs w:val="20"/>
              </w:rPr>
            </w:pPr>
            <w:r w:rsidRPr="00BE3902">
              <w:rPr>
                <w:sz w:val="20"/>
                <w:szCs w:val="20"/>
              </w:rPr>
              <w:t>CSA approved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BE3902" w:rsidRDefault="00E10032" w:rsidP="006622A4">
            <w:pPr>
              <w:rPr>
                <w:sz w:val="20"/>
                <w:szCs w:val="20"/>
              </w:rPr>
            </w:pPr>
            <w:r w:rsidRPr="00BE3902">
              <w:rPr>
                <w:sz w:val="20"/>
                <w:szCs w:val="20"/>
              </w:rPr>
              <w:t>Properly worn and inspected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BE3902" w:rsidRDefault="00E10032" w:rsidP="006622A4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E3902">
              <w:rPr>
                <w:sz w:val="20"/>
                <w:szCs w:val="20"/>
              </w:rPr>
              <w:t>Safe, usable condition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BE3902" w:rsidRDefault="00714C8C" w:rsidP="00714C8C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trained in fall protection and rescue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714C8C" w:rsidTr="00E10032">
        <w:tc>
          <w:tcPr>
            <w:tcW w:w="4219" w:type="dxa"/>
            <w:vAlign w:val="center"/>
          </w:tcPr>
          <w:p w:rsidR="00714C8C" w:rsidRDefault="00714C8C" w:rsidP="00714C8C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4C8C" w:rsidRDefault="00714C8C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714C8C" w:rsidRDefault="00714C8C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D0372C" w:rsidRDefault="00E10032" w:rsidP="005D5E89">
            <w:pPr>
              <w:rPr>
                <w:b/>
                <w:bCs/>
                <w:sz w:val="20"/>
                <w:szCs w:val="20"/>
              </w:rPr>
            </w:pPr>
            <w:r w:rsidRPr="00D0372C">
              <w:rPr>
                <w:b/>
                <w:bCs/>
                <w:sz w:val="20"/>
                <w:szCs w:val="20"/>
              </w:rPr>
              <w:t>POWER TOOLS, EQUIPMENT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16)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General condition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Proper guards, cords, PPE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Tagging as DEFECTIVE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tabs>
                <w:tab w:val="left" w:pos="4769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RPr="00FC2E04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FC2E04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FC2E04">
              <w:rPr>
                <w:b/>
                <w:bCs/>
                <w:sz w:val="20"/>
                <w:szCs w:val="20"/>
              </w:rPr>
              <w:t>STAIRWELLS &amp; RAMPS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13</w:t>
            </w:r>
            <w:r w:rsidR="00C4500D">
              <w:rPr>
                <w:b/>
                <w:bCs/>
                <w:sz w:val="20"/>
                <w:szCs w:val="20"/>
              </w:rPr>
              <w:t xml:space="preserve"> &amp; 30</w:t>
            </w:r>
            <w:r w:rsidR="005D5E8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Pr="00FC2E04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Pr="00FC2E04" w:rsidRDefault="00E10032" w:rsidP="00DF7505">
            <w:pPr>
              <w:tabs>
                <w:tab w:val="left" w:pos="4769"/>
              </w:tabs>
            </w:pPr>
          </w:p>
        </w:tc>
      </w:tr>
      <w:tr w:rsidR="00E10032" w:rsidRPr="00FC2E04" w:rsidTr="00E10032">
        <w:tc>
          <w:tcPr>
            <w:tcW w:w="4219" w:type="dxa"/>
            <w:vAlign w:val="center"/>
          </w:tcPr>
          <w:p w:rsidR="00E10032" w:rsidRPr="00FC2E04" w:rsidRDefault="00E10032" w:rsidP="00DF7505">
            <w:pPr>
              <w:rPr>
                <w:sz w:val="20"/>
                <w:szCs w:val="20"/>
              </w:rPr>
            </w:pPr>
            <w:r w:rsidRPr="00FC2E04">
              <w:rPr>
                <w:sz w:val="20"/>
                <w:szCs w:val="20"/>
              </w:rPr>
              <w:t>Proper cleats on ramps</w:t>
            </w:r>
          </w:p>
        </w:tc>
        <w:tc>
          <w:tcPr>
            <w:tcW w:w="567" w:type="dxa"/>
            <w:vAlign w:val="center"/>
          </w:tcPr>
          <w:p w:rsidR="00E10032" w:rsidRPr="00FC2E04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Pr="00FC2E04" w:rsidRDefault="00E10032" w:rsidP="00DF7505">
            <w:pPr>
              <w:tabs>
                <w:tab w:val="left" w:pos="4769"/>
              </w:tabs>
            </w:pPr>
          </w:p>
        </w:tc>
      </w:tr>
      <w:tr w:rsidR="00E10032" w:rsidRPr="00FC2E04" w:rsidTr="00E10032">
        <w:tc>
          <w:tcPr>
            <w:tcW w:w="4219" w:type="dxa"/>
            <w:vAlign w:val="center"/>
          </w:tcPr>
          <w:p w:rsidR="00E10032" w:rsidRPr="00FC2E04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FC2E04">
              <w:rPr>
                <w:sz w:val="20"/>
                <w:szCs w:val="20"/>
              </w:rPr>
              <w:t>Adequate lighting in stairwells</w:t>
            </w:r>
          </w:p>
        </w:tc>
        <w:tc>
          <w:tcPr>
            <w:tcW w:w="567" w:type="dxa"/>
            <w:vAlign w:val="center"/>
          </w:tcPr>
          <w:p w:rsidR="00E10032" w:rsidRPr="00FC2E04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Pr="00FC2E04" w:rsidRDefault="00E10032" w:rsidP="00DF7505">
            <w:pPr>
              <w:tabs>
                <w:tab w:val="left" w:pos="4769"/>
              </w:tabs>
            </w:pPr>
          </w:p>
        </w:tc>
      </w:tr>
      <w:tr w:rsidR="00E10032" w:rsidRPr="00FC2E04" w:rsidTr="00E10032">
        <w:tc>
          <w:tcPr>
            <w:tcW w:w="4219" w:type="dxa"/>
            <w:vAlign w:val="center"/>
          </w:tcPr>
          <w:p w:rsidR="00E10032" w:rsidRPr="00FC2E04" w:rsidRDefault="005D5E89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  <w:r w:rsidR="00E10032" w:rsidRPr="00FC2E04">
              <w:rPr>
                <w:sz w:val="20"/>
                <w:szCs w:val="20"/>
              </w:rPr>
              <w:t xml:space="preserve"> handrails or guardrails</w:t>
            </w:r>
          </w:p>
        </w:tc>
        <w:tc>
          <w:tcPr>
            <w:tcW w:w="567" w:type="dxa"/>
            <w:vAlign w:val="center"/>
          </w:tcPr>
          <w:p w:rsidR="00E10032" w:rsidRPr="00FC2E04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Pr="00FC2E04" w:rsidRDefault="00E10032" w:rsidP="00DF7505">
            <w:pPr>
              <w:tabs>
                <w:tab w:val="left" w:pos="4769"/>
              </w:tabs>
            </w:pPr>
          </w:p>
        </w:tc>
      </w:tr>
      <w:tr w:rsidR="00E10032" w:rsidRPr="00FC2E04" w:rsidTr="00E10032">
        <w:tc>
          <w:tcPr>
            <w:tcW w:w="4219" w:type="dxa"/>
          </w:tcPr>
          <w:p w:rsidR="00E10032" w:rsidRPr="00FC2E04" w:rsidRDefault="00FC2E04" w:rsidP="00FC2E04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FC2E04">
              <w:rPr>
                <w:sz w:val="20"/>
                <w:szCs w:val="20"/>
              </w:rPr>
              <w:t>Free of obstructions (materials, equipment, accumulation of waste, ice, snow)</w:t>
            </w:r>
          </w:p>
        </w:tc>
        <w:tc>
          <w:tcPr>
            <w:tcW w:w="567" w:type="dxa"/>
            <w:vAlign w:val="center"/>
          </w:tcPr>
          <w:p w:rsidR="00E10032" w:rsidRPr="00FC2E04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Pr="00FC2E04" w:rsidRDefault="00E10032" w:rsidP="00DF7505">
            <w:pPr>
              <w:tabs>
                <w:tab w:val="left" w:pos="4769"/>
              </w:tabs>
            </w:pPr>
          </w:p>
        </w:tc>
      </w:tr>
      <w:tr w:rsidR="00FC2E04" w:rsidTr="00E10032">
        <w:tc>
          <w:tcPr>
            <w:tcW w:w="4219" w:type="dxa"/>
          </w:tcPr>
          <w:p w:rsidR="00FC2E04" w:rsidRPr="00FC2E04" w:rsidRDefault="00FC2E04" w:rsidP="00FC2E04">
            <w:pPr>
              <w:tabs>
                <w:tab w:val="left" w:pos="4769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2E04" w:rsidRDefault="00FC2E04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FC2E04" w:rsidRDefault="00FC2E04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D0372C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D0372C">
              <w:rPr>
                <w:b/>
                <w:bCs/>
                <w:sz w:val="20"/>
                <w:szCs w:val="20"/>
              </w:rPr>
              <w:t>TRAFFIC CONTROL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20)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Trained traffic controllers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Warning indicators (signs, flares, etc.)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0372C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0372C">
              <w:rPr>
                <w:sz w:val="20"/>
                <w:szCs w:val="20"/>
              </w:rPr>
              <w:t>Properly dressed (including vest)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tabs>
                <w:tab w:val="left" w:pos="4769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RPr="00184C0E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184C0E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184C0E">
              <w:rPr>
                <w:sz w:val="20"/>
                <w:szCs w:val="20"/>
              </w:rPr>
              <w:br w:type="page"/>
            </w:r>
            <w:r w:rsidRPr="00184C0E">
              <w:rPr>
                <w:sz w:val="20"/>
                <w:szCs w:val="20"/>
              </w:rPr>
              <w:br w:type="page"/>
            </w:r>
            <w:r w:rsidRPr="00184C0E">
              <w:rPr>
                <w:b/>
                <w:bCs/>
                <w:sz w:val="20"/>
                <w:szCs w:val="20"/>
              </w:rPr>
              <w:t>PUBLIC WAY PROTECTION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20)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Pr="00184C0E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Pr="00184C0E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184C0E" w:rsidRDefault="00FC2E04" w:rsidP="00FC2E04">
            <w:pPr>
              <w:rPr>
                <w:sz w:val="20"/>
                <w:szCs w:val="20"/>
              </w:rPr>
            </w:pPr>
            <w:r w:rsidRPr="00184C0E">
              <w:rPr>
                <w:sz w:val="20"/>
                <w:szCs w:val="20"/>
              </w:rPr>
              <w:t xml:space="preserve">Covered pedestrian walkway if </w:t>
            </w:r>
            <w:r w:rsidR="00E10032" w:rsidRPr="00184C0E">
              <w:rPr>
                <w:sz w:val="20"/>
                <w:szCs w:val="20"/>
              </w:rPr>
              <w:t>within 4.5 m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Entrances clearly marked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Min. height</w:t>
            </w:r>
            <w:r w:rsidR="00184C0E">
              <w:rPr>
                <w:sz w:val="20"/>
                <w:szCs w:val="20"/>
              </w:rPr>
              <w:t>(2.4m)</w:t>
            </w:r>
            <w:r w:rsidRPr="000D04A9">
              <w:rPr>
                <w:sz w:val="20"/>
                <w:szCs w:val="20"/>
              </w:rPr>
              <w:t>, width requirement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C4500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Proper rail on street side</w:t>
            </w:r>
            <w:r w:rsidR="00C4500D">
              <w:rPr>
                <w:sz w:val="20"/>
                <w:szCs w:val="20"/>
              </w:rPr>
              <w:t xml:space="preserve"> (1m high</w:t>
            </w:r>
            <w:r w:rsidR="00184C0E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184C0E" w:rsidP="00184C0E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</w:t>
            </w:r>
            <w:r w:rsidR="00E10032" w:rsidRPr="000D04A9">
              <w:rPr>
                <w:sz w:val="20"/>
                <w:szCs w:val="20"/>
              </w:rPr>
              <w:t>lighting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FC2E04" w:rsidTr="00E10032">
        <w:tc>
          <w:tcPr>
            <w:tcW w:w="4219" w:type="dxa"/>
          </w:tcPr>
          <w:p w:rsidR="00FC2E04" w:rsidRPr="00184C0E" w:rsidRDefault="00184C0E" w:rsidP="00DF7505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184C0E">
              <w:rPr>
                <w:sz w:val="20"/>
                <w:szCs w:val="20"/>
              </w:rPr>
              <w:t>Fence around perimeter of construction project site (at least 1 m high)</w:t>
            </w:r>
          </w:p>
        </w:tc>
        <w:tc>
          <w:tcPr>
            <w:tcW w:w="567" w:type="dxa"/>
            <w:vAlign w:val="center"/>
          </w:tcPr>
          <w:p w:rsidR="00FC2E04" w:rsidRDefault="00FC2E04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FC2E04" w:rsidRDefault="00FC2E04" w:rsidP="00DF7505">
            <w:pPr>
              <w:tabs>
                <w:tab w:val="left" w:pos="4769"/>
              </w:tabs>
            </w:pPr>
          </w:p>
        </w:tc>
      </w:tr>
      <w:tr w:rsidR="00646C9F" w:rsidTr="00646C9F">
        <w:tc>
          <w:tcPr>
            <w:tcW w:w="4219" w:type="dxa"/>
            <w:shd w:val="clear" w:color="auto" w:fill="auto"/>
            <w:vAlign w:val="center"/>
          </w:tcPr>
          <w:p w:rsidR="00646C9F" w:rsidRPr="006622A4" w:rsidRDefault="00646C9F" w:rsidP="00DF7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C9F" w:rsidRDefault="00646C9F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646C9F" w:rsidRDefault="00646C9F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6622A4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6622A4">
              <w:rPr>
                <w:b/>
                <w:bCs/>
                <w:sz w:val="20"/>
                <w:szCs w:val="20"/>
              </w:rPr>
              <w:lastRenderedPageBreak/>
              <w:t>GAS CYLINDERS</w:t>
            </w:r>
            <w:r w:rsidR="00A9668E">
              <w:rPr>
                <w:b/>
                <w:bCs/>
                <w:sz w:val="20"/>
                <w:szCs w:val="20"/>
              </w:rPr>
              <w:t xml:space="preserve"> (MR217/06 Part 19)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rPr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Properly located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rPr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Properly secured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Properly moved or lifted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Properly hooked up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955420" w:rsidRDefault="00E10032" w:rsidP="005D5E89">
            <w:pPr>
              <w:rPr>
                <w:b/>
                <w:bCs/>
                <w:sz w:val="20"/>
                <w:szCs w:val="20"/>
              </w:rPr>
            </w:pPr>
            <w:r w:rsidRPr="00955420">
              <w:rPr>
                <w:b/>
                <w:bCs/>
                <w:sz w:val="20"/>
                <w:szCs w:val="20"/>
              </w:rPr>
              <w:t>CONFINED SPACES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15)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Proper access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 xml:space="preserve">Air testing before entry (purged &amp; ventilated) 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Rescue equipment readily available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Safety harness, lifeline properly anchored &amp; used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Standby worker present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Outgoing air monitored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955420">
              <w:rPr>
                <w:sz w:val="20"/>
                <w:szCs w:val="20"/>
              </w:rPr>
              <w:t>Entry permit where required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5D5E89" w:rsidTr="00E10032">
        <w:tc>
          <w:tcPr>
            <w:tcW w:w="4219" w:type="dxa"/>
          </w:tcPr>
          <w:p w:rsidR="005D5E89" w:rsidRPr="005D5E89" w:rsidRDefault="005D5E89" w:rsidP="00DF7505">
            <w:pPr>
              <w:rPr>
                <w:sz w:val="20"/>
                <w:szCs w:val="20"/>
              </w:rPr>
            </w:pPr>
            <w:r w:rsidRPr="005D5E89">
              <w:rPr>
                <w:sz w:val="20"/>
                <w:szCs w:val="20"/>
              </w:rPr>
              <w:t>Workers trained and competent</w:t>
            </w:r>
          </w:p>
        </w:tc>
        <w:tc>
          <w:tcPr>
            <w:tcW w:w="567" w:type="dxa"/>
            <w:vAlign w:val="center"/>
          </w:tcPr>
          <w:p w:rsidR="005D5E89" w:rsidRDefault="005D5E89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5D5E89" w:rsidRDefault="005D5E89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2F245C" w:rsidRDefault="00E10032" w:rsidP="005D5E89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2F245C">
              <w:rPr>
                <w:b/>
                <w:bCs/>
                <w:sz w:val="20"/>
                <w:szCs w:val="20"/>
              </w:rPr>
              <w:t>FIRST AID REQUIRMENTS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5)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2F245C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2F245C">
              <w:rPr>
                <w:sz w:val="20"/>
                <w:szCs w:val="20"/>
              </w:rPr>
              <w:t>Adequate qualified first aiders on jobsite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2F245C" w:rsidRDefault="00E10032" w:rsidP="00DF7505">
            <w:pPr>
              <w:rPr>
                <w:sz w:val="20"/>
                <w:szCs w:val="20"/>
              </w:rPr>
            </w:pPr>
            <w:r w:rsidRPr="002F245C">
              <w:rPr>
                <w:sz w:val="20"/>
                <w:szCs w:val="20"/>
              </w:rPr>
              <w:t>First aid kits:  Adequate number / contents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2F245C" w:rsidRDefault="00E10032" w:rsidP="00DF7505">
            <w:pPr>
              <w:tabs>
                <w:tab w:val="left" w:pos="1800"/>
                <w:tab w:val="left" w:pos="2700"/>
              </w:tabs>
              <w:rPr>
                <w:sz w:val="20"/>
                <w:szCs w:val="20"/>
              </w:rPr>
            </w:pPr>
            <w:r w:rsidRPr="002F245C">
              <w:rPr>
                <w:rFonts w:asciiTheme="minorHAnsi" w:hAnsiTheme="minorHAnsi" w:cstheme="minorHAnsi"/>
                <w:sz w:val="20"/>
                <w:szCs w:val="20"/>
              </w:rPr>
              <w:t>Emergency phone numbers and procedures posted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6622A4" w:rsidRDefault="00E10032" w:rsidP="005D5E89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6622A4">
              <w:rPr>
                <w:b/>
                <w:bCs/>
                <w:sz w:val="20"/>
                <w:szCs w:val="20"/>
              </w:rPr>
              <w:t>FIRE PROTECTION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19)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Master emergency plan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Extinguishers where required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rPr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Fully charged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rPr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Adequately identified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4500D" w:rsidRPr="008A6BB2" w:rsidRDefault="00C4500D" w:rsidP="00C4500D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8A6BB2">
              <w:rPr>
                <w:b/>
                <w:bCs/>
                <w:sz w:val="20"/>
                <w:szCs w:val="20"/>
              </w:rPr>
              <w:t>EXTENSION CORDS</w:t>
            </w:r>
            <w:r>
              <w:rPr>
                <w:b/>
                <w:bCs/>
                <w:sz w:val="20"/>
                <w:szCs w:val="20"/>
              </w:rPr>
              <w:t xml:space="preserve"> (MR217/06 Part 38)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8A6BB2" w:rsidRDefault="00C4500D" w:rsidP="00C4500D">
            <w:pPr>
              <w:rPr>
                <w:b/>
                <w:bCs/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Outdoor-type, rated over 300 volts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8A6BB2" w:rsidRDefault="00C4500D" w:rsidP="00C4500D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Condition of casing, ends, connections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8A6BB2" w:rsidRDefault="00C4500D" w:rsidP="00C4500D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GFCIs used where required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955420" w:rsidRDefault="00C4500D" w:rsidP="00C4500D">
            <w:pPr>
              <w:tabs>
                <w:tab w:val="left" w:pos="270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4500D" w:rsidRPr="008A6BB2" w:rsidRDefault="00C4500D" w:rsidP="00C4500D">
            <w:pPr>
              <w:rPr>
                <w:sz w:val="20"/>
                <w:szCs w:val="20"/>
              </w:rPr>
            </w:pPr>
            <w:r w:rsidRPr="008A6BB2">
              <w:rPr>
                <w:b/>
                <w:bCs/>
                <w:sz w:val="20"/>
                <w:szCs w:val="20"/>
              </w:rPr>
              <w:t>TEMPORARY POWER SUPPLY</w:t>
            </w:r>
            <w:r>
              <w:rPr>
                <w:b/>
                <w:bCs/>
                <w:sz w:val="20"/>
                <w:szCs w:val="20"/>
              </w:rPr>
              <w:t xml:space="preserve"> (MR217/06 Part 25 &amp; 38)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8A6BB2" w:rsidRDefault="00C4500D" w:rsidP="00C4500D">
            <w:pPr>
              <w:rPr>
                <w:b/>
                <w:bCs/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Properly identified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8A6BB2" w:rsidRDefault="00C4500D" w:rsidP="00C4500D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Overhead lines flagged &amp; secured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8A6BB2" w:rsidRDefault="00C4500D" w:rsidP="00C4500D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Surface cables buried or protected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9F21F4" w:rsidTr="00C4500D">
        <w:tc>
          <w:tcPr>
            <w:tcW w:w="4219" w:type="dxa"/>
            <w:vAlign w:val="center"/>
          </w:tcPr>
          <w:p w:rsidR="009F21F4" w:rsidRPr="00955420" w:rsidRDefault="009F21F4" w:rsidP="00C450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F21F4" w:rsidRDefault="009F21F4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9F21F4" w:rsidRDefault="009F21F4" w:rsidP="00C4500D">
            <w:pPr>
              <w:tabs>
                <w:tab w:val="left" w:pos="4769"/>
              </w:tabs>
            </w:pPr>
          </w:p>
        </w:tc>
      </w:tr>
      <w:tr w:rsidR="00572E4C" w:rsidTr="00C4500D">
        <w:tc>
          <w:tcPr>
            <w:tcW w:w="4219" w:type="dxa"/>
            <w:vAlign w:val="center"/>
          </w:tcPr>
          <w:p w:rsidR="00572E4C" w:rsidRPr="00955420" w:rsidRDefault="00572E4C" w:rsidP="00C450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72E4C" w:rsidRDefault="00572E4C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572E4C" w:rsidRDefault="00572E4C" w:rsidP="00C4500D">
            <w:pPr>
              <w:tabs>
                <w:tab w:val="left" w:pos="4769"/>
              </w:tabs>
            </w:pPr>
          </w:p>
        </w:tc>
      </w:tr>
      <w:tr w:rsidR="00A916BA" w:rsidTr="00C4500D">
        <w:tc>
          <w:tcPr>
            <w:tcW w:w="4219" w:type="dxa"/>
            <w:vAlign w:val="center"/>
          </w:tcPr>
          <w:p w:rsidR="00A916BA" w:rsidRPr="00955420" w:rsidRDefault="00A916BA" w:rsidP="00C450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916BA" w:rsidRDefault="00A916BA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A916BA" w:rsidRDefault="00A916BA" w:rsidP="00C4500D">
            <w:pPr>
              <w:tabs>
                <w:tab w:val="left" w:pos="4769"/>
              </w:tabs>
            </w:pPr>
          </w:p>
        </w:tc>
      </w:tr>
      <w:tr w:rsidR="00572E4C" w:rsidTr="00C4500D">
        <w:tc>
          <w:tcPr>
            <w:tcW w:w="4219" w:type="dxa"/>
            <w:vAlign w:val="center"/>
          </w:tcPr>
          <w:p w:rsidR="00572E4C" w:rsidRPr="00955420" w:rsidRDefault="00572E4C" w:rsidP="00C450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72E4C" w:rsidRDefault="00572E4C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572E4C" w:rsidRDefault="00572E4C" w:rsidP="00C4500D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5D5E89" w:rsidRDefault="00E10032" w:rsidP="005D5E89">
            <w:pPr>
              <w:tabs>
                <w:tab w:val="left" w:pos="4769"/>
              </w:tabs>
              <w:rPr>
                <w:b/>
                <w:bCs/>
                <w:sz w:val="20"/>
                <w:szCs w:val="20"/>
              </w:rPr>
            </w:pPr>
            <w:r w:rsidRPr="00DD5A09">
              <w:rPr>
                <w:b/>
                <w:bCs/>
                <w:sz w:val="20"/>
                <w:szCs w:val="20"/>
              </w:rPr>
              <w:lastRenderedPageBreak/>
              <w:t>CRANES, HOISTS, ETC.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23)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D5A09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DD5A09">
              <w:rPr>
                <w:sz w:val="20"/>
                <w:szCs w:val="20"/>
              </w:rPr>
              <w:t>Safe setup of equipment</w:t>
            </w:r>
            <w:r w:rsidR="00790B47">
              <w:rPr>
                <w:sz w:val="20"/>
                <w:szCs w:val="20"/>
              </w:rPr>
              <w:t xml:space="preserve"> (barricades set up)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D5A09" w:rsidRDefault="00E10032" w:rsidP="00DF7505">
            <w:pPr>
              <w:rPr>
                <w:sz w:val="20"/>
                <w:szCs w:val="20"/>
              </w:rPr>
            </w:pPr>
            <w:r w:rsidRPr="00DD5A09">
              <w:rPr>
                <w:sz w:val="20"/>
                <w:szCs w:val="20"/>
              </w:rPr>
              <w:t>Maintenance log available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D5A09" w:rsidRDefault="00E10032" w:rsidP="00DF7505">
            <w:pPr>
              <w:rPr>
                <w:sz w:val="20"/>
                <w:szCs w:val="20"/>
              </w:rPr>
            </w:pPr>
            <w:r w:rsidRPr="00DD5A09">
              <w:rPr>
                <w:sz w:val="20"/>
                <w:szCs w:val="20"/>
              </w:rPr>
              <w:t>Competent operator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D5A09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D5A09">
              <w:rPr>
                <w:sz w:val="20"/>
                <w:szCs w:val="20"/>
              </w:rPr>
              <w:t>Condition of slings, hardware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D5A09" w:rsidRDefault="00E10032" w:rsidP="00790B4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D5A09">
              <w:rPr>
                <w:sz w:val="20"/>
                <w:szCs w:val="20"/>
              </w:rPr>
              <w:t xml:space="preserve">Safety </w:t>
            </w:r>
            <w:r w:rsidR="00790B47">
              <w:rPr>
                <w:sz w:val="20"/>
                <w:szCs w:val="20"/>
              </w:rPr>
              <w:t>l</w:t>
            </w:r>
            <w:r w:rsidRPr="00DD5A09">
              <w:rPr>
                <w:sz w:val="20"/>
                <w:szCs w:val="20"/>
              </w:rPr>
              <w:t>atches on all hooks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D5A09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D5A09">
              <w:rPr>
                <w:sz w:val="20"/>
                <w:szCs w:val="20"/>
              </w:rPr>
              <w:t>Proper use of tag lines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D5A09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DD5A09">
              <w:rPr>
                <w:sz w:val="20"/>
                <w:szCs w:val="20"/>
              </w:rPr>
              <w:t>Proper lifting containers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DD5A09" w:rsidRDefault="00E10032" w:rsidP="00DF7505">
            <w:pPr>
              <w:rPr>
                <w:sz w:val="20"/>
                <w:szCs w:val="20"/>
              </w:rPr>
            </w:pPr>
            <w:r w:rsidRPr="00DD5A09">
              <w:rPr>
                <w:sz w:val="20"/>
                <w:szCs w:val="20"/>
              </w:rPr>
              <w:t>Competent signaller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790B47" w:rsidRPr="00195A39" w:rsidTr="00E10032">
        <w:tc>
          <w:tcPr>
            <w:tcW w:w="4219" w:type="dxa"/>
          </w:tcPr>
          <w:p w:rsidR="00790B47" w:rsidRPr="00195A39" w:rsidRDefault="00790B47" w:rsidP="00DF7505">
            <w:pPr>
              <w:rPr>
                <w:sz w:val="20"/>
                <w:szCs w:val="20"/>
              </w:rPr>
            </w:pPr>
            <w:r w:rsidRPr="00195A39">
              <w:rPr>
                <w:sz w:val="20"/>
                <w:szCs w:val="20"/>
              </w:rPr>
              <w:t>Outriggers fully extended</w:t>
            </w:r>
          </w:p>
        </w:tc>
        <w:tc>
          <w:tcPr>
            <w:tcW w:w="567" w:type="dxa"/>
            <w:vAlign w:val="center"/>
          </w:tcPr>
          <w:p w:rsidR="00790B47" w:rsidRPr="00195A39" w:rsidRDefault="00790B47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790B47" w:rsidRPr="00195A39" w:rsidRDefault="00790B47" w:rsidP="00DF7505">
            <w:pPr>
              <w:tabs>
                <w:tab w:val="left" w:pos="4769"/>
              </w:tabs>
            </w:pPr>
          </w:p>
        </w:tc>
      </w:tr>
      <w:tr w:rsidR="00790B47" w:rsidRPr="00195A39" w:rsidTr="00E10032">
        <w:tc>
          <w:tcPr>
            <w:tcW w:w="4219" w:type="dxa"/>
          </w:tcPr>
          <w:p w:rsidR="00790B47" w:rsidRPr="00195A39" w:rsidRDefault="00790B47" w:rsidP="00DF7505">
            <w:pPr>
              <w:rPr>
                <w:sz w:val="20"/>
                <w:szCs w:val="20"/>
              </w:rPr>
            </w:pPr>
            <w:r w:rsidRPr="00195A39">
              <w:rPr>
                <w:sz w:val="20"/>
                <w:szCs w:val="20"/>
              </w:rPr>
              <w:t>Outrigger pads used</w:t>
            </w:r>
          </w:p>
        </w:tc>
        <w:tc>
          <w:tcPr>
            <w:tcW w:w="567" w:type="dxa"/>
            <w:vAlign w:val="center"/>
          </w:tcPr>
          <w:p w:rsidR="00790B47" w:rsidRPr="00195A39" w:rsidRDefault="00790B47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790B47" w:rsidRPr="00195A39" w:rsidRDefault="00790B47" w:rsidP="00DF7505">
            <w:pPr>
              <w:tabs>
                <w:tab w:val="left" w:pos="4769"/>
              </w:tabs>
            </w:pPr>
          </w:p>
        </w:tc>
      </w:tr>
      <w:tr w:rsidR="00790B47" w:rsidRPr="00195A39" w:rsidTr="00E10032">
        <w:tc>
          <w:tcPr>
            <w:tcW w:w="4219" w:type="dxa"/>
          </w:tcPr>
          <w:p w:rsidR="00790B47" w:rsidRPr="00195A39" w:rsidRDefault="00790B47" w:rsidP="00DF7505">
            <w:pPr>
              <w:rPr>
                <w:sz w:val="20"/>
                <w:szCs w:val="20"/>
              </w:rPr>
            </w:pPr>
            <w:r w:rsidRPr="00195A39">
              <w:rPr>
                <w:sz w:val="20"/>
                <w:szCs w:val="20"/>
              </w:rPr>
              <w:t>Daily inspection list completed</w:t>
            </w:r>
          </w:p>
        </w:tc>
        <w:tc>
          <w:tcPr>
            <w:tcW w:w="567" w:type="dxa"/>
            <w:vAlign w:val="center"/>
          </w:tcPr>
          <w:p w:rsidR="00790B47" w:rsidRPr="00195A39" w:rsidRDefault="00790B47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790B47" w:rsidRPr="00195A39" w:rsidRDefault="00790B47" w:rsidP="00DF7505">
            <w:pPr>
              <w:tabs>
                <w:tab w:val="left" w:pos="4769"/>
              </w:tabs>
            </w:pPr>
          </w:p>
        </w:tc>
      </w:tr>
      <w:tr w:rsidR="00790B47" w:rsidRPr="00195A39" w:rsidTr="00E10032">
        <w:tc>
          <w:tcPr>
            <w:tcW w:w="4219" w:type="dxa"/>
          </w:tcPr>
          <w:p w:rsidR="00790B47" w:rsidRPr="00195A39" w:rsidRDefault="00790B47" w:rsidP="00A916BA">
            <w:pPr>
              <w:rPr>
                <w:sz w:val="20"/>
                <w:szCs w:val="20"/>
              </w:rPr>
            </w:pPr>
            <w:r w:rsidRPr="00195A39">
              <w:rPr>
                <w:sz w:val="20"/>
                <w:szCs w:val="20"/>
              </w:rPr>
              <w:t>Safety devices properly functioning)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90B47" w:rsidRPr="00195A39" w:rsidRDefault="00790B47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790B47" w:rsidRPr="00195A39" w:rsidRDefault="00790B47" w:rsidP="00DF7505">
            <w:pPr>
              <w:tabs>
                <w:tab w:val="left" w:pos="4769"/>
              </w:tabs>
            </w:pPr>
          </w:p>
        </w:tc>
      </w:tr>
      <w:tr w:rsidR="00790B47" w:rsidRPr="00195A39" w:rsidTr="00E10032">
        <w:tc>
          <w:tcPr>
            <w:tcW w:w="4219" w:type="dxa"/>
          </w:tcPr>
          <w:p w:rsidR="00790B47" w:rsidRPr="00195A39" w:rsidRDefault="00790B47" w:rsidP="00790B47">
            <w:pPr>
              <w:rPr>
                <w:sz w:val="20"/>
                <w:szCs w:val="20"/>
              </w:rPr>
            </w:pPr>
            <w:r w:rsidRPr="00195A39">
              <w:rPr>
                <w:sz w:val="20"/>
                <w:szCs w:val="20"/>
              </w:rPr>
              <w:t>Current annual certification</w:t>
            </w:r>
          </w:p>
        </w:tc>
        <w:tc>
          <w:tcPr>
            <w:tcW w:w="567" w:type="dxa"/>
            <w:vAlign w:val="center"/>
          </w:tcPr>
          <w:p w:rsidR="00790B47" w:rsidRPr="00195A39" w:rsidRDefault="00790B47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790B47" w:rsidRPr="00195A39" w:rsidRDefault="00790B47" w:rsidP="00DF7505">
            <w:pPr>
              <w:tabs>
                <w:tab w:val="left" w:pos="4769"/>
              </w:tabs>
            </w:pPr>
          </w:p>
        </w:tc>
      </w:tr>
      <w:tr w:rsidR="00790B47" w:rsidRPr="00195A39" w:rsidTr="00E10032">
        <w:tc>
          <w:tcPr>
            <w:tcW w:w="4219" w:type="dxa"/>
          </w:tcPr>
          <w:p w:rsidR="00790B47" w:rsidRPr="00195A39" w:rsidRDefault="00790B47" w:rsidP="00195A39">
            <w:pPr>
              <w:rPr>
                <w:sz w:val="20"/>
                <w:szCs w:val="20"/>
              </w:rPr>
            </w:pPr>
            <w:r w:rsidRPr="00195A39">
              <w:rPr>
                <w:sz w:val="20"/>
                <w:szCs w:val="20"/>
              </w:rPr>
              <w:t>Load chart posted by operator controls</w:t>
            </w:r>
            <w:r w:rsidR="00195A39" w:rsidRPr="00195A3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90B47" w:rsidRPr="00195A39" w:rsidRDefault="00790B47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790B47" w:rsidRPr="00195A39" w:rsidRDefault="00790B47" w:rsidP="00DF7505">
            <w:pPr>
              <w:tabs>
                <w:tab w:val="left" w:pos="4769"/>
              </w:tabs>
            </w:pPr>
          </w:p>
        </w:tc>
      </w:tr>
      <w:tr w:rsidR="00195A39" w:rsidRPr="00195A39" w:rsidTr="00E10032">
        <w:tc>
          <w:tcPr>
            <w:tcW w:w="4219" w:type="dxa"/>
          </w:tcPr>
          <w:p w:rsidR="00195A39" w:rsidRPr="00195A39" w:rsidRDefault="00195A39" w:rsidP="00DF7505">
            <w:pPr>
              <w:rPr>
                <w:sz w:val="20"/>
                <w:szCs w:val="20"/>
              </w:rPr>
            </w:pPr>
            <w:r w:rsidRPr="00195A39">
              <w:rPr>
                <w:sz w:val="20"/>
                <w:szCs w:val="20"/>
              </w:rPr>
              <w:t>Safe Job Plan completed prior to lift</w:t>
            </w:r>
          </w:p>
        </w:tc>
        <w:tc>
          <w:tcPr>
            <w:tcW w:w="567" w:type="dxa"/>
            <w:vAlign w:val="center"/>
          </w:tcPr>
          <w:p w:rsidR="00195A39" w:rsidRPr="00195A39" w:rsidRDefault="00195A39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195A39" w:rsidRPr="00195A39" w:rsidRDefault="00195A39" w:rsidP="00DF7505">
            <w:pPr>
              <w:tabs>
                <w:tab w:val="left" w:pos="4769"/>
              </w:tabs>
            </w:pPr>
          </w:p>
        </w:tc>
      </w:tr>
      <w:tr w:rsidR="00195A39" w:rsidTr="00E10032">
        <w:tc>
          <w:tcPr>
            <w:tcW w:w="4219" w:type="dxa"/>
          </w:tcPr>
          <w:p w:rsidR="00195A39" w:rsidRPr="00195A39" w:rsidRDefault="00195A39" w:rsidP="00DF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conditions acceptable for lift (according to manufacturer’s instructions)</w:t>
            </w:r>
          </w:p>
        </w:tc>
        <w:tc>
          <w:tcPr>
            <w:tcW w:w="567" w:type="dxa"/>
            <w:vAlign w:val="center"/>
          </w:tcPr>
          <w:p w:rsidR="00195A39" w:rsidRDefault="00195A39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195A39" w:rsidRDefault="00195A39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8A6BB2" w:rsidRDefault="00E10032" w:rsidP="005D5E89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8A6BB2">
              <w:rPr>
                <w:b/>
                <w:bCs/>
                <w:sz w:val="20"/>
                <w:szCs w:val="20"/>
              </w:rPr>
              <w:t>WELDING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17)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Rods &amp; cylinders properly labeled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MSDSs readily available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Properly secured ground cables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Proper eye/face protection worn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Proper screens and exhaust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Gas cylinders upright and secured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Fire extinguisher readily available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8A6BB2" w:rsidRDefault="00E10032" w:rsidP="005D5E89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8A6BB2">
              <w:rPr>
                <w:b/>
                <w:bCs/>
                <w:sz w:val="20"/>
                <w:szCs w:val="20"/>
              </w:rPr>
              <w:t>ELEVATING WORK PLATFORM</w:t>
            </w:r>
            <w:r w:rsidR="005D5E89">
              <w:rPr>
                <w:b/>
                <w:bCs/>
                <w:sz w:val="20"/>
                <w:szCs w:val="20"/>
              </w:rPr>
              <w:t xml:space="preserve"> (MR217/06 Part 28)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Worker training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Properly used (including outriggers / stabilizers)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Safe, usable condition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Acceptable loading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Manufacturer’s operating manual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9F21F4" w:rsidTr="00E10032">
        <w:tc>
          <w:tcPr>
            <w:tcW w:w="4219" w:type="dxa"/>
          </w:tcPr>
          <w:p w:rsidR="009F21F4" w:rsidRPr="00955420" w:rsidRDefault="009F21F4" w:rsidP="00DF75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F21F4" w:rsidRDefault="009F21F4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9F21F4" w:rsidRDefault="009F21F4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8A6BB2" w:rsidRDefault="00E10032" w:rsidP="005A56D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8A6BB2">
              <w:rPr>
                <w:b/>
                <w:bCs/>
                <w:sz w:val="20"/>
                <w:szCs w:val="20"/>
              </w:rPr>
              <w:t>MATERIALS STORAGE</w:t>
            </w:r>
            <w:r w:rsidR="005A56DD">
              <w:rPr>
                <w:b/>
                <w:bCs/>
                <w:sz w:val="20"/>
                <w:szCs w:val="20"/>
              </w:rPr>
              <w:t xml:space="preserve"> (MR217/06 Part 7)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Properly located; securely stored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Safely piled, stacked, bundled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Properly moved or lifted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8A6BB2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8A6BB2">
              <w:rPr>
                <w:sz w:val="20"/>
                <w:szCs w:val="20"/>
              </w:rPr>
              <w:t>Properly labeled (WHMIS)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6622A4" w:rsidRDefault="00E10032" w:rsidP="00B2363E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6622A4">
              <w:rPr>
                <w:b/>
                <w:bCs/>
                <w:sz w:val="20"/>
                <w:szCs w:val="20"/>
              </w:rPr>
              <w:lastRenderedPageBreak/>
              <w:t>FORMWORK</w:t>
            </w:r>
            <w:r w:rsidR="00B2363E">
              <w:rPr>
                <w:b/>
                <w:bCs/>
                <w:sz w:val="20"/>
                <w:szCs w:val="20"/>
              </w:rPr>
              <w:t xml:space="preserve"> (MR217/06 Part 29)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B2363E" w:rsidP="00B23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Designed and certified by Professional Engineer</w:t>
            </w:r>
            <w:r w:rsidR="00E10032" w:rsidRPr="00662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Guardrails and fall-arrest system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DF7505">
            <w:pPr>
              <w:rPr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>Design drawings kept on project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6622A4" w:rsidRDefault="00E10032" w:rsidP="006622A4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6622A4">
              <w:rPr>
                <w:sz w:val="20"/>
                <w:szCs w:val="20"/>
              </w:rPr>
              <w:t xml:space="preserve">Inspection statement by engineer 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C4500D" w:rsidTr="00E10032">
        <w:tc>
          <w:tcPr>
            <w:tcW w:w="4219" w:type="dxa"/>
          </w:tcPr>
          <w:p w:rsidR="00C4500D" w:rsidRPr="00955420" w:rsidRDefault="00C4500D" w:rsidP="00DF75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DF7505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4500D" w:rsidRPr="000D04A9" w:rsidRDefault="00C4500D" w:rsidP="00C4500D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0D04A9">
              <w:rPr>
                <w:b/>
                <w:bCs/>
                <w:sz w:val="20"/>
                <w:szCs w:val="20"/>
              </w:rPr>
              <w:t>EXCAVATIONS</w:t>
            </w:r>
            <w:r>
              <w:rPr>
                <w:b/>
                <w:bCs/>
                <w:sz w:val="20"/>
                <w:szCs w:val="20"/>
              </w:rPr>
              <w:t xml:space="preserve"> (MR217/06 Part 26)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Number assigned from the WSH Division (if excavation is &gt;1.5m deep)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rPr>
                <w:b/>
                <w:bCs/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Properly sloped, where required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Excavated soil properly placed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Appropriate shoring used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Proper access to excavation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Proper storage of materials in and above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Adequate guarding</w:t>
            </w: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</w:tcPr>
          <w:p w:rsidR="00C4500D" w:rsidRPr="00955420" w:rsidRDefault="00C4500D" w:rsidP="00C450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A9668E" w:rsidTr="00A9668E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9668E" w:rsidRPr="00955420" w:rsidRDefault="00A9668E" w:rsidP="00A9668E">
            <w:pPr>
              <w:tabs>
                <w:tab w:val="left" w:pos="4769"/>
              </w:tabs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POWERED MOBILE EQUIPMENT (MR217/06 Part 22)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668E" w:rsidRDefault="00A9668E" w:rsidP="00A9668E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A9668E" w:rsidRDefault="00A9668E" w:rsidP="00A9668E">
            <w:pPr>
              <w:tabs>
                <w:tab w:val="left" w:pos="4769"/>
              </w:tabs>
            </w:pPr>
          </w:p>
        </w:tc>
      </w:tr>
      <w:tr w:rsidR="00A9668E" w:rsidTr="00A9668E">
        <w:tc>
          <w:tcPr>
            <w:tcW w:w="4219" w:type="dxa"/>
            <w:vAlign w:val="center"/>
          </w:tcPr>
          <w:p w:rsidR="00A9668E" w:rsidRPr="00052715" w:rsidRDefault="00A9668E" w:rsidP="00A9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Pre-shift inspection completed</w:t>
            </w:r>
          </w:p>
        </w:tc>
        <w:tc>
          <w:tcPr>
            <w:tcW w:w="567" w:type="dxa"/>
            <w:vAlign w:val="center"/>
          </w:tcPr>
          <w:p w:rsidR="00A9668E" w:rsidRDefault="00A9668E" w:rsidP="00A9668E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A9668E" w:rsidRDefault="00A9668E" w:rsidP="00A9668E">
            <w:pPr>
              <w:tabs>
                <w:tab w:val="left" w:pos="4769"/>
              </w:tabs>
            </w:pPr>
          </w:p>
        </w:tc>
      </w:tr>
      <w:tr w:rsidR="00A9668E" w:rsidTr="00A9668E">
        <w:tc>
          <w:tcPr>
            <w:tcW w:w="4219" w:type="dxa"/>
            <w:vAlign w:val="center"/>
          </w:tcPr>
          <w:p w:rsidR="00A9668E" w:rsidRPr="00955420" w:rsidRDefault="00A9668E" w:rsidP="00A9668E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Only trained/authorized/certified operators</w:t>
            </w:r>
          </w:p>
        </w:tc>
        <w:tc>
          <w:tcPr>
            <w:tcW w:w="567" w:type="dxa"/>
            <w:vAlign w:val="center"/>
          </w:tcPr>
          <w:p w:rsidR="00A9668E" w:rsidRDefault="00A9668E" w:rsidP="00A9668E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A9668E" w:rsidRDefault="00A9668E" w:rsidP="00A9668E">
            <w:pPr>
              <w:tabs>
                <w:tab w:val="left" w:pos="4769"/>
              </w:tabs>
            </w:pPr>
          </w:p>
        </w:tc>
      </w:tr>
      <w:tr w:rsidR="00A9668E" w:rsidTr="00A9668E">
        <w:tc>
          <w:tcPr>
            <w:tcW w:w="4219" w:type="dxa"/>
            <w:vAlign w:val="center"/>
          </w:tcPr>
          <w:p w:rsidR="00A9668E" w:rsidRPr="001144EE" w:rsidRDefault="00A9668E" w:rsidP="00A9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Equipped with Fire extinguisher, horn, braking and parking system</w:t>
            </w:r>
          </w:p>
        </w:tc>
        <w:tc>
          <w:tcPr>
            <w:tcW w:w="567" w:type="dxa"/>
            <w:vAlign w:val="center"/>
          </w:tcPr>
          <w:p w:rsidR="00A9668E" w:rsidRDefault="00A9668E" w:rsidP="00A9668E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A9668E" w:rsidRDefault="00A9668E" w:rsidP="00A9668E">
            <w:pPr>
              <w:tabs>
                <w:tab w:val="left" w:pos="4769"/>
              </w:tabs>
            </w:pPr>
          </w:p>
        </w:tc>
      </w:tr>
      <w:tr w:rsidR="00A9668E" w:rsidTr="00A9668E">
        <w:tc>
          <w:tcPr>
            <w:tcW w:w="4219" w:type="dxa"/>
            <w:vAlign w:val="center"/>
          </w:tcPr>
          <w:p w:rsidR="00A9668E" w:rsidRPr="001144EE" w:rsidRDefault="00A9668E" w:rsidP="00A9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Seatbelts worn (if equipped)</w:t>
            </w:r>
          </w:p>
        </w:tc>
        <w:tc>
          <w:tcPr>
            <w:tcW w:w="567" w:type="dxa"/>
            <w:vAlign w:val="center"/>
          </w:tcPr>
          <w:p w:rsidR="00A9668E" w:rsidRDefault="00A9668E" w:rsidP="00A9668E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A9668E" w:rsidRDefault="00A9668E" w:rsidP="00A9668E">
            <w:pPr>
              <w:tabs>
                <w:tab w:val="left" w:pos="4769"/>
              </w:tabs>
            </w:pPr>
          </w:p>
        </w:tc>
      </w:tr>
      <w:tr w:rsidR="00A9668E" w:rsidTr="00A9668E">
        <w:tc>
          <w:tcPr>
            <w:tcW w:w="4219" w:type="dxa"/>
            <w:vAlign w:val="center"/>
          </w:tcPr>
          <w:p w:rsidR="00A9668E" w:rsidRPr="001144EE" w:rsidRDefault="00A9668E" w:rsidP="00A96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Operated in a safe manner</w:t>
            </w:r>
          </w:p>
        </w:tc>
        <w:tc>
          <w:tcPr>
            <w:tcW w:w="567" w:type="dxa"/>
            <w:vAlign w:val="center"/>
          </w:tcPr>
          <w:p w:rsidR="00A9668E" w:rsidRDefault="00A9668E" w:rsidP="00A9668E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A9668E" w:rsidRDefault="00A9668E" w:rsidP="00A9668E">
            <w:pPr>
              <w:tabs>
                <w:tab w:val="left" w:pos="4769"/>
              </w:tabs>
            </w:pPr>
          </w:p>
        </w:tc>
      </w:tr>
      <w:tr w:rsidR="00A9668E" w:rsidTr="00A9668E">
        <w:tc>
          <w:tcPr>
            <w:tcW w:w="4219" w:type="dxa"/>
            <w:vAlign w:val="center"/>
          </w:tcPr>
          <w:p w:rsidR="00A9668E" w:rsidRPr="001144EE" w:rsidRDefault="00A9668E" w:rsidP="00A96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668E" w:rsidRDefault="00A9668E" w:rsidP="00A9668E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A9668E" w:rsidRDefault="00A9668E" w:rsidP="00A9668E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955420" w:rsidRDefault="00E10032" w:rsidP="005A56DD">
            <w:pPr>
              <w:tabs>
                <w:tab w:val="left" w:pos="4769"/>
              </w:tabs>
              <w:rPr>
                <w:sz w:val="20"/>
                <w:szCs w:val="20"/>
                <w:highlight w:val="yellow"/>
              </w:rPr>
            </w:pPr>
            <w:r w:rsidRPr="00052715">
              <w:rPr>
                <w:b/>
                <w:bCs/>
                <w:sz w:val="20"/>
                <w:szCs w:val="20"/>
              </w:rPr>
              <w:t>SUSPENDED WORK PLATFORMS</w:t>
            </w:r>
            <w:r w:rsidR="005A56DD">
              <w:rPr>
                <w:b/>
                <w:bCs/>
                <w:sz w:val="20"/>
                <w:szCs w:val="20"/>
              </w:rPr>
              <w:t xml:space="preserve"> (MR217/06 Part 28)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5A56DD" w:rsidTr="00E10032">
        <w:tc>
          <w:tcPr>
            <w:tcW w:w="4219" w:type="dxa"/>
            <w:vAlign w:val="center"/>
          </w:tcPr>
          <w:p w:rsidR="005A56DD" w:rsidRPr="00052715" w:rsidRDefault="005A56DD" w:rsidP="00DF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Notification given to the WSH Division (at least 8 hours before platform is suspended)</w:t>
            </w:r>
          </w:p>
        </w:tc>
        <w:tc>
          <w:tcPr>
            <w:tcW w:w="567" w:type="dxa"/>
            <w:vAlign w:val="center"/>
          </w:tcPr>
          <w:p w:rsidR="005A56DD" w:rsidRDefault="005A56DD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5A56DD" w:rsidRDefault="005A56DD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63B9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52715">
              <w:rPr>
                <w:sz w:val="20"/>
                <w:szCs w:val="20"/>
              </w:rPr>
              <w:t xml:space="preserve">Properly attached and capable of at least </w:t>
            </w:r>
            <w:r w:rsidR="00D63B99">
              <w:rPr>
                <w:sz w:val="20"/>
                <w:szCs w:val="20"/>
              </w:rPr>
              <w:t>10</w:t>
            </w:r>
            <w:r w:rsidRPr="00052715">
              <w:rPr>
                <w:sz w:val="20"/>
                <w:szCs w:val="20"/>
              </w:rPr>
              <w:t xml:space="preserve"> times </w:t>
            </w:r>
            <w:r w:rsidR="00D63B99">
              <w:rPr>
                <w:sz w:val="20"/>
                <w:szCs w:val="20"/>
              </w:rPr>
              <w:t>rated</w:t>
            </w:r>
            <w:r w:rsidRPr="00052715">
              <w:rPr>
                <w:sz w:val="20"/>
                <w:szCs w:val="20"/>
              </w:rPr>
              <w:t xml:space="preserve"> load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D63B99" w:rsidTr="00E10032">
        <w:tc>
          <w:tcPr>
            <w:tcW w:w="4219" w:type="dxa"/>
            <w:vAlign w:val="center"/>
          </w:tcPr>
          <w:p w:rsidR="00D63B99" w:rsidRPr="001144EE" w:rsidRDefault="00D63B99" w:rsidP="00DF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Equipped with secondary safety device</w:t>
            </w:r>
          </w:p>
        </w:tc>
        <w:tc>
          <w:tcPr>
            <w:tcW w:w="567" w:type="dxa"/>
            <w:vAlign w:val="center"/>
          </w:tcPr>
          <w:p w:rsidR="00D63B99" w:rsidRDefault="00D63B99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D63B99" w:rsidRDefault="00D63B99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1144EE" w:rsidRDefault="00E10032" w:rsidP="00DF7505">
            <w:pPr>
              <w:rPr>
                <w:sz w:val="20"/>
                <w:szCs w:val="20"/>
              </w:rPr>
            </w:pPr>
            <w:r w:rsidRPr="001144EE">
              <w:rPr>
                <w:sz w:val="20"/>
                <w:szCs w:val="20"/>
              </w:rPr>
              <w:t>Outrigger beam tied to fixed support with adequate counterweight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1144EE" w:rsidRDefault="00E10032" w:rsidP="00DF7505">
            <w:pPr>
              <w:rPr>
                <w:sz w:val="20"/>
                <w:szCs w:val="20"/>
              </w:rPr>
            </w:pPr>
            <w:r w:rsidRPr="001144EE">
              <w:rPr>
                <w:sz w:val="20"/>
                <w:szCs w:val="20"/>
              </w:rPr>
              <w:t>All mechanical/electrical devices in good working condition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  <w:highlight w:val="yellow"/>
              </w:rPr>
            </w:pPr>
            <w:r w:rsidRPr="00D63B99">
              <w:rPr>
                <w:sz w:val="20"/>
                <w:szCs w:val="20"/>
              </w:rPr>
              <w:t>Independent lifelines for each worker (extend to ground)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955420" w:rsidRDefault="00D63B99" w:rsidP="00DF7505">
            <w:pPr>
              <w:tabs>
                <w:tab w:val="left" w:pos="270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Daily inspections complete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  <w:highlight w:val="yellow"/>
              </w:rPr>
            </w:pPr>
            <w:r w:rsidRPr="00052715">
              <w:rPr>
                <w:sz w:val="20"/>
                <w:szCs w:val="20"/>
              </w:rPr>
              <w:t>Work area below is roped off / warning signs posted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955420" w:rsidRDefault="00E10032" w:rsidP="00DF7505">
            <w:pPr>
              <w:tabs>
                <w:tab w:val="left" w:pos="270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0D04A9" w:rsidRDefault="00E10032" w:rsidP="00DF7505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0D04A9">
              <w:rPr>
                <w:b/>
                <w:bCs/>
                <w:sz w:val="20"/>
                <w:szCs w:val="20"/>
              </w:rPr>
              <w:t>SIGNS &amp; PRINT MATERIAL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855794" w:rsidP="00DF750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WSH</w:t>
            </w:r>
            <w:r w:rsidR="00E10032" w:rsidRPr="000D04A9">
              <w:rPr>
                <w:sz w:val="20"/>
                <w:szCs w:val="20"/>
              </w:rPr>
              <w:t xml:space="preserve"> Act and regulations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195A39" w:rsidTr="00E10032">
        <w:tc>
          <w:tcPr>
            <w:tcW w:w="4219" w:type="dxa"/>
            <w:vAlign w:val="center"/>
          </w:tcPr>
          <w:p w:rsidR="00195A39" w:rsidRPr="000D04A9" w:rsidRDefault="00195A39" w:rsidP="00DF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policies and procedures</w:t>
            </w:r>
          </w:p>
        </w:tc>
        <w:tc>
          <w:tcPr>
            <w:tcW w:w="567" w:type="dxa"/>
            <w:vAlign w:val="center"/>
          </w:tcPr>
          <w:p w:rsidR="00195A39" w:rsidRDefault="00195A39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195A39" w:rsidRDefault="00195A39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lastRenderedPageBreak/>
              <w:t>MSDSs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Warning signs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Emergency phone list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Report forms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</w:tcPr>
          <w:p w:rsidR="00E10032" w:rsidRPr="00195A39" w:rsidRDefault="00195A39" w:rsidP="00195A39">
            <w:pPr>
              <w:rPr>
                <w:sz w:val="20"/>
                <w:szCs w:val="20"/>
              </w:rPr>
            </w:pPr>
            <w:r w:rsidRPr="00195A39">
              <w:rPr>
                <w:sz w:val="20"/>
                <w:szCs w:val="20"/>
              </w:rPr>
              <w:t>Job hazard assessments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C4500D" w:rsidTr="00E10032">
        <w:tc>
          <w:tcPr>
            <w:tcW w:w="4219" w:type="dxa"/>
          </w:tcPr>
          <w:p w:rsidR="00C4500D" w:rsidRPr="00955420" w:rsidRDefault="00C4500D" w:rsidP="00DF75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0D04A9" w:rsidRDefault="00E10032" w:rsidP="00DF7505">
            <w:pPr>
              <w:tabs>
                <w:tab w:val="left" w:pos="4769"/>
              </w:tabs>
              <w:rPr>
                <w:sz w:val="20"/>
                <w:szCs w:val="20"/>
              </w:rPr>
            </w:pPr>
            <w:r w:rsidRPr="000D04A9">
              <w:rPr>
                <w:b/>
                <w:bCs/>
                <w:sz w:val="20"/>
                <w:szCs w:val="20"/>
              </w:rPr>
              <w:t>WORKER EDUCATION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rPr>
                <w:b/>
                <w:bCs/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WHMIS training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195A39" w:rsidP="00DF7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specific orientation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195A39" w:rsidP="00195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Hazard, near miss, i</w:t>
            </w:r>
            <w:r w:rsidR="00E10032" w:rsidRPr="000D04A9">
              <w:rPr>
                <w:sz w:val="20"/>
                <w:szCs w:val="20"/>
              </w:rPr>
              <w:t>njury reporting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>Hazard reporting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855794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D04A9">
              <w:rPr>
                <w:sz w:val="20"/>
                <w:szCs w:val="20"/>
              </w:rPr>
              <w:t xml:space="preserve">Personal </w:t>
            </w:r>
            <w:r w:rsidR="00855794">
              <w:rPr>
                <w:sz w:val="20"/>
                <w:szCs w:val="20"/>
              </w:rPr>
              <w:t>Safety and Health</w:t>
            </w:r>
            <w:r w:rsidRPr="000D04A9">
              <w:rPr>
                <w:sz w:val="20"/>
                <w:szCs w:val="20"/>
              </w:rPr>
              <w:t xml:space="preserve"> responsibilities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195A39" w:rsidTr="00E10032">
        <w:tc>
          <w:tcPr>
            <w:tcW w:w="4219" w:type="dxa"/>
            <w:vAlign w:val="center"/>
          </w:tcPr>
          <w:p w:rsidR="00195A39" w:rsidRPr="00195A39" w:rsidRDefault="00195A39" w:rsidP="00195A39">
            <w:pPr>
              <w:rPr>
                <w:sz w:val="20"/>
                <w:szCs w:val="20"/>
              </w:rPr>
            </w:pPr>
            <w:r w:rsidRPr="00195A39">
              <w:rPr>
                <w:sz w:val="20"/>
                <w:szCs w:val="20"/>
              </w:rPr>
              <w:t>Task specific Safe Work Practices/Procedures</w:t>
            </w:r>
          </w:p>
        </w:tc>
        <w:tc>
          <w:tcPr>
            <w:tcW w:w="567" w:type="dxa"/>
            <w:vAlign w:val="center"/>
          </w:tcPr>
          <w:p w:rsidR="00195A39" w:rsidRDefault="00195A39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195A39" w:rsidRDefault="00195A39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195A39" w:rsidRDefault="00E10032" w:rsidP="00195A3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10032" w:rsidRPr="000D04A9" w:rsidRDefault="00E10032" w:rsidP="00C45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04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HYGIENE</w:t>
            </w:r>
            <w:r w:rsidR="005D23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D23B1">
              <w:rPr>
                <w:b/>
                <w:bCs/>
                <w:sz w:val="20"/>
                <w:szCs w:val="20"/>
              </w:rPr>
              <w:t>(MR217/06 Part 2 &amp;</w:t>
            </w:r>
            <w:r w:rsidR="00C4500D">
              <w:rPr>
                <w:b/>
                <w:bCs/>
                <w:sz w:val="20"/>
                <w:szCs w:val="20"/>
              </w:rPr>
              <w:t xml:space="preserve"> </w:t>
            </w:r>
            <w:r w:rsidR="005D23B1"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4A9">
              <w:rPr>
                <w:rStyle w:val="CharacterStyle3"/>
                <w:rFonts w:asciiTheme="minorHAnsi" w:eastAsiaTheme="majorEastAsia" w:hAnsiTheme="minorHAnsi" w:cstheme="minorHAnsi"/>
                <w:sz w:val="20"/>
                <w:szCs w:val="20"/>
              </w:rPr>
              <w:t>Washroom facilities available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E10032" w:rsidTr="00E10032">
        <w:tc>
          <w:tcPr>
            <w:tcW w:w="4219" w:type="dxa"/>
            <w:vAlign w:val="center"/>
          </w:tcPr>
          <w:p w:rsidR="00E10032" w:rsidRPr="000D04A9" w:rsidRDefault="00E10032" w:rsidP="00DF7505">
            <w:pPr>
              <w:pStyle w:val="Style4"/>
              <w:tabs>
                <w:tab w:val="left" w:pos="522"/>
              </w:tabs>
              <w:spacing w:line="285" w:lineRule="auto"/>
              <w:ind w:left="0"/>
              <w:rPr>
                <w:rStyle w:val="CharacterStyle3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0D04A9">
              <w:rPr>
                <w:rFonts w:asciiTheme="minorHAnsi" w:hAnsiTheme="minorHAnsi" w:cstheme="minorHAnsi"/>
                <w:sz w:val="20"/>
                <w:szCs w:val="20"/>
              </w:rPr>
              <w:t>Cleanliness of facilities</w:t>
            </w:r>
          </w:p>
        </w:tc>
        <w:tc>
          <w:tcPr>
            <w:tcW w:w="567" w:type="dxa"/>
            <w:vAlign w:val="center"/>
          </w:tcPr>
          <w:p w:rsidR="00E10032" w:rsidRDefault="00E10032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E10032" w:rsidRDefault="00E10032" w:rsidP="00DF7505">
            <w:pPr>
              <w:tabs>
                <w:tab w:val="left" w:pos="4769"/>
              </w:tabs>
            </w:pPr>
          </w:p>
        </w:tc>
      </w:tr>
      <w:tr w:rsidR="003B632C" w:rsidTr="00E10032">
        <w:tc>
          <w:tcPr>
            <w:tcW w:w="4219" w:type="dxa"/>
            <w:vAlign w:val="center"/>
          </w:tcPr>
          <w:p w:rsidR="003B632C" w:rsidRPr="000D04A9" w:rsidRDefault="00532CF1" w:rsidP="00DF7505">
            <w:pPr>
              <w:pStyle w:val="Style4"/>
              <w:tabs>
                <w:tab w:val="left" w:pos="522"/>
              </w:tabs>
              <w:spacing w:line="285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Smoking permitted </w:t>
            </w:r>
          </w:p>
        </w:tc>
        <w:tc>
          <w:tcPr>
            <w:tcW w:w="567" w:type="dxa"/>
            <w:vAlign w:val="center"/>
          </w:tcPr>
          <w:p w:rsidR="003B632C" w:rsidRDefault="003B632C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3B632C" w:rsidRDefault="003B632C" w:rsidP="00DF7505">
            <w:pPr>
              <w:tabs>
                <w:tab w:val="left" w:pos="4769"/>
              </w:tabs>
            </w:pPr>
          </w:p>
        </w:tc>
      </w:tr>
      <w:tr w:rsidR="003B632C" w:rsidTr="00E10032">
        <w:tc>
          <w:tcPr>
            <w:tcW w:w="4219" w:type="dxa"/>
            <w:vAlign w:val="center"/>
          </w:tcPr>
          <w:p w:rsidR="003B632C" w:rsidRPr="000D04A9" w:rsidRDefault="00532CF1" w:rsidP="00DF7505">
            <w:pPr>
              <w:pStyle w:val="Style4"/>
              <w:tabs>
                <w:tab w:val="left" w:pos="522"/>
              </w:tabs>
              <w:spacing w:line="285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 washing facilities available</w:t>
            </w:r>
            <w:r w:rsidR="00485425">
              <w:rPr>
                <w:rFonts w:asciiTheme="minorHAnsi" w:hAnsiTheme="minorHAnsi" w:cstheme="minorHAnsi"/>
                <w:sz w:val="20"/>
                <w:szCs w:val="20"/>
              </w:rPr>
              <w:t xml:space="preserve"> ( or waterless hand cleaner)</w:t>
            </w:r>
          </w:p>
        </w:tc>
        <w:tc>
          <w:tcPr>
            <w:tcW w:w="567" w:type="dxa"/>
            <w:vAlign w:val="center"/>
          </w:tcPr>
          <w:p w:rsidR="003B632C" w:rsidRDefault="003B632C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3B632C" w:rsidRDefault="003B632C" w:rsidP="00DF7505">
            <w:pPr>
              <w:tabs>
                <w:tab w:val="left" w:pos="4769"/>
              </w:tabs>
            </w:pPr>
          </w:p>
        </w:tc>
      </w:tr>
      <w:tr w:rsidR="00532CF1" w:rsidTr="00E10032">
        <w:tc>
          <w:tcPr>
            <w:tcW w:w="4219" w:type="dxa"/>
            <w:vAlign w:val="center"/>
          </w:tcPr>
          <w:p w:rsidR="00532CF1" w:rsidRPr="000D04A9" w:rsidRDefault="00485425" w:rsidP="00DF7505">
            <w:pPr>
              <w:pStyle w:val="Style4"/>
              <w:tabs>
                <w:tab w:val="left" w:pos="522"/>
              </w:tabs>
              <w:spacing w:line="285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Eating prohibited in contaminated areas</w:t>
            </w:r>
          </w:p>
        </w:tc>
        <w:tc>
          <w:tcPr>
            <w:tcW w:w="567" w:type="dxa"/>
            <w:vAlign w:val="center"/>
          </w:tcPr>
          <w:p w:rsidR="00532CF1" w:rsidRDefault="00532CF1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532CF1" w:rsidRDefault="00532CF1" w:rsidP="00DF7505">
            <w:pPr>
              <w:tabs>
                <w:tab w:val="left" w:pos="4769"/>
              </w:tabs>
            </w:pPr>
          </w:p>
        </w:tc>
      </w:tr>
      <w:tr w:rsidR="00C4500D" w:rsidTr="00E10032">
        <w:tc>
          <w:tcPr>
            <w:tcW w:w="4219" w:type="dxa"/>
            <w:vAlign w:val="center"/>
          </w:tcPr>
          <w:p w:rsidR="00C4500D" w:rsidRDefault="00C4500D" w:rsidP="00DF7505">
            <w:pPr>
              <w:pStyle w:val="Style4"/>
              <w:tabs>
                <w:tab w:val="left" w:pos="522"/>
              </w:tabs>
              <w:spacing w:line="285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DF7505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4500D" w:rsidRPr="000D04A9" w:rsidRDefault="00C4500D" w:rsidP="00C45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pStyle w:val="Style4"/>
              <w:tabs>
                <w:tab w:val="left" w:pos="522"/>
              </w:tabs>
              <w:spacing w:line="285" w:lineRule="auto"/>
              <w:ind w:left="0"/>
              <w:rPr>
                <w:rStyle w:val="CharacterStyle3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pStyle w:val="Style4"/>
              <w:tabs>
                <w:tab w:val="left" w:pos="522"/>
              </w:tabs>
              <w:spacing w:line="285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C4500D" w:rsidTr="00C4500D">
        <w:tc>
          <w:tcPr>
            <w:tcW w:w="4219" w:type="dxa"/>
            <w:vAlign w:val="center"/>
          </w:tcPr>
          <w:p w:rsidR="00C4500D" w:rsidRPr="000D04A9" w:rsidRDefault="00C4500D" w:rsidP="00C4500D">
            <w:pPr>
              <w:pStyle w:val="Style4"/>
              <w:tabs>
                <w:tab w:val="left" w:pos="522"/>
              </w:tabs>
              <w:spacing w:line="285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00D" w:rsidRDefault="00C4500D" w:rsidP="00C4500D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C4500D" w:rsidRDefault="00C4500D" w:rsidP="00C4500D">
            <w:pPr>
              <w:tabs>
                <w:tab w:val="left" w:pos="4769"/>
              </w:tabs>
            </w:pPr>
          </w:p>
        </w:tc>
      </w:tr>
      <w:tr w:rsidR="00485425" w:rsidTr="00E10032">
        <w:tc>
          <w:tcPr>
            <w:tcW w:w="4219" w:type="dxa"/>
            <w:vAlign w:val="center"/>
          </w:tcPr>
          <w:p w:rsidR="00485425" w:rsidRPr="000D04A9" w:rsidRDefault="00485425" w:rsidP="00DF7505">
            <w:pPr>
              <w:pStyle w:val="Style4"/>
              <w:tabs>
                <w:tab w:val="left" w:pos="522"/>
              </w:tabs>
              <w:spacing w:line="285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5425" w:rsidRDefault="00485425" w:rsidP="00E10032">
            <w:pPr>
              <w:tabs>
                <w:tab w:val="left" w:pos="4769"/>
              </w:tabs>
              <w:jc w:val="center"/>
            </w:pPr>
          </w:p>
        </w:tc>
        <w:tc>
          <w:tcPr>
            <w:tcW w:w="6095" w:type="dxa"/>
          </w:tcPr>
          <w:p w:rsidR="00485425" w:rsidRDefault="00485425" w:rsidP="00DF7505">
            <w:pPr>
              <w:tabs>
                <w:tab w:val="left" w:pos="4769"/>
              </w:tabs>
            </w:pPr>
          </w:p>
        </w:tc>
      </w:tr>
    </w:tbl>
    <w:p w:rsidR="000F4793" w:rsidRDefault="000F4793" w:rsidP="004A54C3">
      <w:pPr>
        <w:tabs>
          <w:tab w:val="left" w:pos="4769"/>
        </w:tabs>
      </w:pPr>
    </w:p>
    <w:tbl>
      <w:tblPr>
        <w:tblW w:w="10294" w:type="dxa"/>
        <w:tblInd w:w="93" w:type="dxa"/>
        <w:tblLook w:val="04A0" w:firstRow="1" w:lastRow="0" w:firstColumn="1" w:lastColumn="0" w:noHBand="0" w:noVBand="1"/>
      </w:tblPr>
      <w:tblGrid>
        <w:gridCol w:w="4289"/>
        <w:gridCol w:w="546"/>
        <w:gridCol w:w="2926"/>
        <w:gridCol w:w="567"/>
        <w:gridCol w:w="1966"/>
      </w:tblGrid>
      <w:tr w:rsidR="005B6B4B" w:rsidRPr="00054553" w:rsidTr="005B6B4B">
        <w:trPr>
          <w:trHeight w:val="435"/>
        </w:trPr>
        <w:tc>
          <w:tcPr>
            <w:tcW w:w="42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3B6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3B6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3B6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B6B4B" w:rsidRPr="00054553" w:rsidRDefault="005B6B4B" w:rsidP="005B6B4B">
            <w:pPr>
              <w:ind w:left="85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6B4B" w:rsidRPr="00054553" w:rsidRDefault="005B6B4B" w:rsidP="003B63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6B4B" w:rsidRPr="00054553" w:rsidTr="005B6B4B">
        <w:trPr>
          <w:trHeight w:val="25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C45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person who conducted inspection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3B6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3B632C">
            <w:pPr>
              <w:rPr>
                <w:rFonts w:cstheme="minorHAnsi"/>
                <w:sz w:val="20"/>
                <w:szCs w:val="20"/>
              </w:rPr>
            </w:pPr>
            <w:r w:rsidRPr="00054553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B4B" w:rsidRPr="00054553" w:rsidRDefault="005B6B4B" w:rsidP="003B6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B4B" w:rsidRPr="00054553" w:rsidRDefault="005B6B4B" w:rsidP="003B6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5B6B4B" w:rsidRPr="00054553" w:rsidTr="005B6B4B">
        <w:trPr>
          <w:trHeight w:val="741"/>
        </w:trPr>
        <w:tc>
          <w:tcPr>
            <w:tcW w:w="42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790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790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790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B6B4B" w:rsidRPr="00054553" w:rsidRDefault="005B6B4B" w:rsidP="00790B47">
            <w:pPr>
              <w:ind w:left="85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6B4B" w:rsidRPr="00054553" w:rsidRDefault="005B6B4B" w:rsidP="00790B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6B4B" w:rsidRPr="00054553" w:rsidTr="00790B47">
        <w:trPr>
          <w:trHeight w:val="25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790B47">
            <w:pPr>
              <w:rPr>
                <w:rFonts w:cstheme="minorHAnsi"/>
                <w:sz w:val="20"/>
                <w:szCs w:val="20"/>
              </w:rPr>
            </w:pPr>
            <w:r w:rsidRPr="00054553">
              <w:rPr>
                <w:rFonts w:cstheme="minorHAnsi"/>
                <w:iCs/>
                <w:sz w:val="20"/>
                <w:szCs w:val="20"/>
              </w:rPr>
              <w:t>Senior Manager Name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790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4B" w:rsidRPr="00054553" w:rsidRDefault="005B6B4B" w:rsidP="00790B47">
            <w:pPr>
              <w:rPr>
                <w:rFonts w:cstheme="minorHAnsi"/>
                <w:sz w:val="20"/>
                <w:szCs w:val="20"/>
              </w:rPr>
            </w:pPr>
            <w:r w:rsidRPr="00054553">
              <w:rPr>
                <w:rFonts w:cstheme="minorHAnsi"/>
                <w:iCs/>
                <w:sz w:val="20"/>
                <w:szCs w:val="20"/>
              </w:rPr>
              <w:t xml:space="preserve">Senior Manager </w:t>
            </w:r>
            <w:r w:rsidRPr="00054553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B4B" w:rsidRPr="00054553" w:rsidRDefault="005B6B4B" w:rsidP="00790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B4B" w:rsidRPr="00054553" w:rsidRDefault="005B6B4B" w:rsidP="00790B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:rsidR="00233BA7" w:rsidRPr="004A54C3" w:rsidRDefault="00233BA7" w:rsidP="004A54C3">
      <w:pPr>
        <w:tabs>
          <w:tab w:val="left" w:pos="4769"/>
        </w:tabs>
      </w:pPr>
    </w:p>
    <w:sectPr w:rsidR="00233BA7" w:rsidRPr="004A54C3" w:rsidSect="00B75B0D">
      <w:headerReference w:type="default" r:id="rId8"/>
      <w:footerReference w:type="default" r:id="rId9"/>
      <w:pgSz w:w="12240" w:h="15840"/>
      <w:pgMar w:top="540" w:right="72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0D" w:rsidRDefault="00C4500D">
      <w:r>
        <w:separator/>
      </w:r>
    </w:p>
  </w:endnote>
  <w:endnote w:type="continuationSeparator" w:id="0">
    <w:p w:rsidR="00C4500D" w:rsidRDefault="00C4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BA" w:rsidRDefault="00A916BA" w:rsidP="00A916BA">
    <w:pPr>
      <w:pStyle w:val="Footer"/>
      <w:rPr>
        <w:rFonts w:cs="Calibri"/>
        <w:noProof/>
        <w:color w:val="365F91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6008E2A" wp14:editId="6E5AC4FC">
          <wp:simplePos x="0" y="0"/>
          <wp:positionH relativeFrom="column">
            <wp:posOffset>5109845</wp:posOffset>
          </wp:positionH>
          <wp:positionV relativeFrom="paragraph">
            <wp:posOffset>108112</wp:posOffset>
          </wp:positionV>
          <wp:extent cx="1562100" cy="485775"/>
          <wp:effectExtent l="0" t="0" r="0" b="0"/>
          <wp:wrapNone/>
          <wp:docPr id="2" name="Picture 2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ifelogo_notag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16BA" w:rsidRPr="00A916BA" w:rsidRDefault="00A916BA" w:rsidP="00A916BA">
    <w:pPr>
      <w:pStyle w:val="Footer"/>
      <w:tabs>
        <w:tab w:val="clear" w:pos="4320"/>
        <w:tab w:val="clear" w:pos="8640"/>
        <w:tab w:val="left" w:pos="3402"/>
        <w:tab w:val="right" w:pos="10773"/>
      </w:tabs>
      <w:rPr>
        <w:noProof/>
        <w:color w:val="365F91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43EEAF" wp14:editId="68288211">
          <wp:simplePos x="0" y="0"/>
          <wp:positionH relativeFrom="column">
            <wp:posOffset>-259715</wp:posOffset>
          </wp:positionH>
          <wp:positionV relativeFrom="paragraph">
            <wp:posOffset>12862</wp:posOffset>
          </wp:positionV>
          <wp:extent cx="2266950" cy="226695"/>
          <wp:effectExtent l="0" t="0" r="0" b="0"/>
          <wp:wrapNone/>
          <wp:docPr id="3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365F91"/>
        <w:sz w:val="28"/>
      </w:rPr>
      <w:tab/>
    </w:r>
    <w:r w:rsidR="00C4500D" w:rsidRPr="0009217C">
      <w:rPr>
        <w:rFonts w:cs="Calibri"/>
        <w:noProof/>
        <w:color w:val="365F91"/>
      </w:rPr>
      <w:t>©</w:t>
    </w:r>
    <w:r w:rsidR="00C4500D">
      <w:rPr>
        <w:noProof/>
        <w:color w:val="365F91"/>
      </w:rPr>
      <w:t xml:space="preserve"> mySafetyAssistant.ca  </w:t>
    </w:r>
    <w:r w:rsidR="00C4500D" w:rsidRPr="00F1551B">
      <w:rPr>
        <w:noProof/>
        <w:color w:val="365F91"/>
        <w:sz w:val="28"/>
      </w:rPr>
      <w:t>1-866-233-7374</w:t>
    </w:r>
    <w:r>
      <w:rPr>
        <w:noProof/>
        <w:color w:val="365F91"/>
        <w:sz w:val="28"/>
      </w:rPr>
      <w:tab/>
      <w:t xml:space="preserve">pg </w:t>
    </w:r>
    <w:r w:rsidRPr="00A916BA">
      <w:rPr>
        <w:noProof/>
        <w:color w:val="365F91"/>
        <w:sz w:val="28"/>
      </w:rPr>
      <w:fldChar w:fldCharType="begin"/>
    </w:r>
    <w:r w:rsidRPr="00A916BA">
      <w:rPr>
        <w:noProof/>
        <w:color w:val="365F91"/>
        <w:sz w:val="28"/>
      </w:rPr>
      <w:instrText xml:space="preserve"> PAGE   \* MERGEFORMAT </w:instrText>
    </w:r>
    <w:r w:rsidRPr="00A916BA">
      <w:rPr>
        <w:noProof/>
        <w:color w:val="365F91"/>
        <w:sz w:val="28"/>
      </w:rPr>
      <w:fldChar w:fldCharType="separate"/>
    </w:r>
    <w:r>
      <w:rPr>
        <w:noProof/>
        <w:color w:val="365F91"/>
        <w:sz w:val="28"/>
      </w:rPr>
      <w:t>4</w:t>
    </w:r>
    <w:r w:rsidRPr="00A916BA">
      <w:rPr>
        <w:noProof/>
        <w:color w:val="365F91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0D" w:rsidRDefault="00C4500D">
      <w:r>
        <w:separator/>
      </w:r>
    </w:p>
  </w:footnote>
  <w:footnote w:type="continuationSeparator" w:id="0">
    <w:p w:rsidR="00C4500D" w:rsidRDefault="00C4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0D" w:rsidRPr="0099691A" w:rsidRDefault="00C4500D" w:rsidP="00646C9F">
    <w:pPr>
      <w:pStyle w:val="Header"/>
      <w:pBdr>
        <w:bottom w:val="single" w:sz="4" w:space="1" w:color="auto"/>
      </w:pBdr>
      <w:tabs>
        <w:tab w:val="clear" w:pos="8640"/>
        <w:tab w:val="right" w:pos="8080"/>
      </w:tabs>
      <w:spacing w:after="120"/>
      <w:rPr>
        <w:b/>
        <w:sz w:val="32"/>
        <w:szCs w:val="44"/>
      </w:rPr>
    </w:pPr>
    <w:r>
      <w:rPr>
        <w:b/>
        <w:sz w:val="32"/>
        <w:szCs w:val="44"/>
      </w:rPr>
      <w:t>Jobsite</w:t>
    </w:r>
    <w:r w:rsidRPr="009A56FA">
      <w:rPr>
        <w:b/>
        <w:sz w:val="32"/>
        <w:szCs w:val="44"/>
      </w:rPr>
      <w:t xml:space="preserve"> Inspection Checklist</w:t>
    </w:r>
    <w:r w:rsidR="00646C9F">
      <w:rPr>
        <w:b/>
        <w:sz w:val="32"/>
        <w:szCs w:val="44"/>
      </w:rPr>
      <w:tab/>
    </w:r>
    <w:r w:rsidR="00646C9F">
      <w:rPr>
        <w:b/>
        <w:sz w:val="32"/>
        <w:szCs w:val="44"/>
      </w:rPr>
      <w:tab/>
    </w:r>
    <w:r w:rsidR="00646C9F">
      <w:rPr>
        <w:b/>
        <w:sz w:val="32"/>
        <w:szCs w:val="44"/>
      </w:rPr>
      <w:tab/>
    </w:r>
    <w:r w:rsidR="00646C9F">
      <w:rPr>
        <w:b/>
        <w:sz w:val="32"/>
        <w:szCs w:val="44"/>
      </w:rPr>
      <w:tab/>
      <w:t>FORM - 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D2"/>
    <w:multiLevelType w:val="hybridMultilevel"/>
    <w:tmpl w:val="2C0E88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2F16"/>
    <w:multiLevelType w:val="hybridMultilevel"/>
    <w:tmpl w:val="243A0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89C"/>
    <w:multiLevelType w:val="hybridMultilevel"/>
    <w:tmpl w:val="54883DB4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3E0669A"/>
    <w:multiLevelType w:val="hybridMultilevel"/>
    <w:tmpl w:val="BF12B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6531"/>
    <w:multiLevelType w:val="hybridMultilevel"/>
    <w:tmpl w:val="2BC6A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33DBA"/>
    <w:multiLevelType w:val="hybridMultilevel"/>
    <w:tmpl w:val="963E4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555B"/>
    <w:multiLevelType w:val="hybridMultilevel"/>
    <w:tmpl w:val="B504F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46DB3"/>
    <w:multiLevelType w:val="hybridMultilevel"/>
    <w:tmpl w:val="7FF68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67113"/>
    <w:multiLevelType w:val="hybridMultilevel"/>
    <w:tmpl w:val="A90000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2F266B"/>
    <w:multiLevelType w:val="hybridMultilevel"/>
    <w:tmpl w:val="B106A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805BA"/>
    <w:multiLevelType w:val="hybridMultilevel"/>
    <w:tmpl w:val="D9CCF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39B"/>
    <w:rsid w:val="000225DF"/>
    <w:rsid w:val="00022A13"/>
    <w:rsid w:val="00052715"/>
    <w:rsid w:val="0006453B"/>
    <w:rsid w:val="00067778"/>
    <w:rsid w:val="000720C9"/>
    <w:rsid w:val="000B236D"/>
    <w:rsid w:val="000B614C"/>
    <w:rsid w:val="000D04A9"/>
    <w:rsid w:val="000E08CD"/>
    <w:rsid w:val="000F4793"/>
    <w:rsid w:val="001144EE"/>
    <w:rsid w:val="00174666"/>
    <w:rsid w:val="00184C0E"/>
    <w:rsid w:val="001928DC"/>
    <w:rsid w:val="00195A39"/>
    <w:rsid w:val="001A2123"/>
    <w:rsid w:val="00233BA7"/>
    <w:rsid w:val="0024640E"/>
    <w:rsid w:val="00295EF6"/>
    <w:rsid w:val="002B30F9"/>
    <w:rsid w:val="002D2608"/>
    <w:rsid w:val="002F245C"/>
    <w:rsid w:val="00332130"/>
    <w:rsid w:val="00370B4D"/>
    <w:rsid w:val="00381E24"/>
    <w:rsid w:val="003B632C"/>
    <w:rsid w:val="004130B3"/>
    <w:rsid w:val="0047039B"/>
    <w:rsid w:val="00485425"/>
    <w:rsid w:val="004A4537"/>
    <w:rsid w:val="004A54C3"/>
    <w:rsid w:val="004F5575"/>
    <w:rsid w:val="005041F0"/>
    <w:rsid w:val="00524F22"/>
    <w:rsid w:val="005326D0"/>
    <w:rsid w:val="00532CF1"/>
    <w:rsid w:val="00560EE1"/>
    <w:rsid w:val="00567B2F"/>
    <w:rsid w:val="00572BC3"/>
    <w:rsid w:val="00572E4C"/>
    <w:rsid w:val="005A06B2"/>
    <w:rsid w:val="005A531B"/>
    <w:rsid w:val="005A56DD"/>
    <w:rsid w:val="005B6B4B"/>
    <w:rsid w:val="005D23B1"/>
    <w:rsid w:val="005D5BC2"/>
    <w:rsid w:val="005D5E89"/>
    <w:rsid w:val="005E2C2E"/>
    <w:rsid w:val="005F79AE"/>
    <w:rsid w:val="00610D08"/>
    <w:rsid w:val="00633F55"/>
    <w:rsid w:val="00634E3E"/>
    <w:rsid w:val="00646C9F"/>
    <w:rsid w:val="0065296F"/>
    <w:rsid w:val="0065677C"/>
    <w:rsid w:val="006622A4"/>
    <w:rsid w:val="00663050"/>
    <w:rsid w:val="006F43D4"/>
    <w:rsid w:val="00702DEA"/>
    <w:rsid w:val="00714C8C"/>
    <w:rsid w:val="00725C53"/>
    <w:rsid w:val="007703F2"/>
    <w:rsid w:val="00790B47"/>
    <w:rsid w:val="007C100C"/>
    <w:rsid w:val="007E4116"/>
    <w:rsid w:val="0082492B"/>
    <w:rsid w:val="008262DD"/>
    <w:rsid w:val="00854B7D"/>
    <w:rsid w:val="00855794"/>
    <w:rsid w:val="008769F8"/>
    <w:rsid w:val="008A6BB2"/>
    <w:rsid w:val="008C3195"/>
    <w:rsid w:val="008F34FE"/>
    <w:rsid w:val="00901693"/>
    <w:rsid w:val="00953454"/>
    <w:rsid w:val="00955420"/>
    <w:rsid w:val="00993872"/>
    <w:rsid w:val="0099691A"/>
    <w:rsid w:val="009A56FA"/>
    <w:rsid w:val="009D633D"/>
    <w:rsid w:val="009E69A6"/>
    <w:rsid w:val="009F21F4"/>
    <w:rsid w:val="00A411C9"/>
    <w:rsid w:val="00A916BA"/>
    <w:rsid w:val="00A9668E"/>
    <w:rsid w:val="00AD5AB4"/>
    <w:rsid w:val="00AE100E"/>
    <w:rsid w:val="00AE5A89"/>
    <w:rsid w:val="00B2363E"/>
    <w:rsid w:val="00B348BF"/>
    <w:rsid w:val="00B6787D"/>
    <w:rsid w:val="00B75B0D"/>
    <w:rsid w:val="00BD3CFE"/>
    <w:rsid w:val="00BD4E71"/>
    <w:rsid w:val="00BE3902"/>
    <w:rsid w:val="00C358D8"/>
    <w:rsid w:val="00C4500D"/>
    <w:rsid w:val="00C4502C"/>
    <w:rsid w:val="00C51692"/>
    <w:rsid w:val="00C66E50"/>
    <w:rsid w:val="00C81C10"/>
    <w:rsid w:val="00CC6574"/>
    <w:rsid w:val="00D0372C"/>
    <w:rsid w:val="00D16666"/>
    <w:rsid w:val="00D63B99"/>
    <w:rsid w:val="00D65420"/>
    <w:rsid w:val="00D73691"/>
    <w:rsid w:val="00D91AED"/>
    <w:rsid w:val="00DD5A09"/>
    <w:rsid w:val="00DD7F6B"/>
    <w:rsid w:val="00DF7505"/>
    <w:rsid w:val="00E00869"/>
    <w:rsid w:val="00E10032"/>
    <w:rsid w:val="00E122BE"/>
    <w:rsid w:val="00E149CF"/>
    <w:rsid w:val="00E253F1"/>
    <w:rsid w:val="00E37A05"/>
    <w:rsid w:val="00E82FAD"/>
    <w:rsid w:val="00E92AD4"/>
    <w:rsid w:val="00E944C8"/>
    <w:rsid w:val="00F14464"/>
    <w:rsid w:val="00F164C3"/>
    <w:rsid w:val="00F55564"/>
    <w:rsid w:val="00F87EFC"/>
    <w:rsid w:val="00FA4328"/>
    <w:rsid w:val="00FC2E04"/>
    <w:rsid w:val="00FD0681"/>
    <w:rsid w:val="00FF11A1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BA7"/>
  </w:style>
  <w:style w:type="paragraph" w:styleId="Heading1">
    <w:name w:val="heading 1"/>
    <w:basedOn w:val="Normal"/>
    <w:next w:val="Normal"/>
    <w:link w:val="Heading1Char"/>
    <w:qFormat/>
    <w:rsid w:val="00610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F62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FF6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31B"/>
    <w:rPr>
      <w:sz w:val="24"/>
      <w:szCs w:val="24"/>
    </w:rPr>
  </w:style>
  <w:style w:type="paragraph" w:styleId="BalloonText">
    <w:name w:val="Balloon Text"/>
    <w:basedOn w:val="Normal"/>
    <w:link w:val="BalloonTextChar"/>
    <w:rsid w:val="00C4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02C"/>
    <w:rPr>
      <w:rFonts w:ascii="Tahoma" w:hAnsi="Tahoma" w:cs="Tahoma"/>
      <w:sz w:val="16"/>
      <w:szCs w:val="16"/>
      <w:lang w:val="en-US" w:eastAsia="en-US"/>
    </w:rPr>
  </w:style>
  <w:style w:type="table" w:customStyle="1" w:styleId="LightGrid1">
    <w:name w:val="Light Grid1"/>
    <w:basedOn w:val="TableNormal"/>
    <w:uiPriority w:val="62"/>
    <w:rsid w:val="00610D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610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3">
    <w:name w:val="Light Grid Accent 3"/>
    <w:basedOn w:val="TableNormal"/>
    <w:uiPriority w:val="62"/>
    <w:rsid w:val="00FA432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253F1"/>
  </w:style>
  <w:style w:type="paragraph" w:styleId="ListParagraph">
    <w:name w:val="List Paragraph"/>
    <w:basedOn w:val="Normal"/>
    <w:uiPriority w:val="34"/>
    <w:qFormat/>
    <w:rsid w:val="005326D0"/>
    <w:pPr>
      <w:ind w:left="720"/>
      <w:contextualSpacing/>
    </w:pPr>
  </w:style>
  <w:style w:type="paragraph" w:customStyle="1" w:styleId="Style4">
    <w:name w:val="Style 4"/>
    <w:uiPriority w:val="99"/>
    <w:rsid w:val="000225DF"/>
    <w:pPr>
      <w:widowControl w:val="0"/>
      <w:autoSpaceDE w:val="0"/>
      <w:autoSpaceDN w:val="0"/>
      <w:ind w:left="108"/>
    </w:pPr>
    <w:rPr>
      <w:rFonts w:ascii="Arial" w:hAnsi="Arial" w:cs="Arial"/>
      <w:sz w:val="18"/>
      <w:szCs w:val="18"/>
      <w:lang w:val="en-US" w:eastAsia="en-US"/>
    </w:rPr>
  </w:style>
  <w:style w:type="character" w:customStyle="1" w:styleId="CharacterStyle3">
    <w:name w:val="Character Style 3"/>
    <w:uiPriority w:val="99"/>
    <w:rsid w:val="000225D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!MSA\MSA%20Document%20Library\Inspection%20Checklists\Template%20Inspec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Inspection Checklist.dotx</Template>
  <TotalTime>1880</TotalTime>
  <Pages>6</Pages>
  <Words>853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Hlady</dc:creator>
  <cp:lastModifiedBy>Aaron Fehr</cp:lastModifiedBy>
  <cp:revision>5</cp:revision>
  <cp:lastPrinted>2014-03-10T21:14:00Z</cp:lastPrinted>
  <dcterms:created xsi:type="dcterms:W3CDTF">2012-07-03T19:38:00Z</dcterms:created>
  <dcterms:modified xsi:type="dcterms:W3CDTF">2014-03-10T21:55:00Z</dcterms:modified>
</cp:coreProperties>
</file>